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E761" w14:textId="2B7E6CE1" w:rsidR="002426A3" w:rsidRPr="000B6822" w:rsidRDefault="002426A3" w:rsidP="000B6822">
      <w:pPr>
        <w:pStyle w:val="berschriftohneZahl"/>
        <w:pageBreakBefore/>
        <w:spacing w:before="80" w:line="240" w:lineRule="auto"/>
        <w:rPr>
          <w:rFonts w:eastAsia="Arial"/>
          <w:sz w:val="24"/>
          <w:szCs w:val="24"/>
        </w:rPr>
      </w:pPr>
      <w:r w:rsidRPr="000B6822">
        <w:rPr>
          <w:rFonts w:eastAsia="Arial"/>
          <w:sz w:val="24"/>
          <w:szCs w:val="24"/>
        </w:rPr>
        <w:t>Anhang 5.1.</w:t>
      </w:r>
      <w:r w:rsidR="00222E48" w:rsidRPr="000B6822">
        <w:rPr>
          <w:rFonts w:eastAsia="Arial"/>
          <w:sz w:val="24"/>
          <w:szCs w:val="24"/>
        </w:rPr>
        <w:t>3</w:t>
      </w:r>
      <w:r w:rsidRPr="000B6822">
        <w:rPr>
          <w:rFonts w:eastAsia="Arial"/>
          <w:sz w:val="24"/>
          <w:szCs w:val="24"/>
        </w:rPr>
        <w:t xml:space="preserve"> – Fragebogen für Lieferanten</w:t>
      </w:r>
      <w:r w:rsidR="002D234E">
        <w:rPr>
          <w:rFonts w:eastAsia="Arial"/>
          <w:sz w:val="24"/>
          <w:szCs w:val="24"/>
        </w:rPr>
        <w:t xml:space="preserve"> </w:t>
      </w:r>
      <w:r w:rsidR="009473F9">
        <w:rPr>
          <w:rFonts w:eastAsia="Arial"/>
          <w:sz w:val="24"/>
          <w:szCs w:val="24"/>
        </w:rPr>
        <w:t>Non-Food</w:t>
      </w:r>
      <w:r w:rsidRPr="000B6822">
        <w:rPr>
          <w:rFonts w:eastAsia="Arial"/>
          <w:sz w:val="24"/>
          <w:szCs w:val="24"/>
        </w:rPr>
        <w:t xml:space="preserve"> ohne GFSI anerkannte Zertifizierung</w:t>
      </w:r>
    </w:p>
    <w:tbl>
      <w:tblPr>
        <w:tblStyle w:val="Tabellenraster"/>
        <w:tblW w:w="9492" w:type="dxa"/>
        <w:tblLook w:val="04A0" w:firstRow="1" w:lastRow="0" w:firstColumn="1" w:lastColumn="0" w:noHBand="0" w:noVBand="1"/>
      </w:tblPr>
      <w:tblGrid>
        <w:gridCol w:w="4248"/>
        <w:gridCol w:w="5244"/>
      </w:tblGrid>
      <w:tr w:rsidR="002426A3" w:rsidRPr="002426A3" w14:paraId="2406C567" w14:textId="77777777" w:rsidTr="00EE3181">
        <w:tc>
          <w:tcPr>
            <w:tcW w:w="9492" w:type="dxa"/>
            <w:gridSpan w:val="2"/>
            <w:shd w:val="clear" w:color="auto" w:fill="D9D9D9" w:themeFill="background1" w:themeFillShade="D9"/>
          </w:tcPr>
          <w:p w14:paraId="1C4F29E4" w14:textId="77777777" w:rsidR="002426A3" w:rsidRPr="002426A3" w:rsidRDefault="002426A3" w:rsidP="00994E4C">
            <w:pPr>
              <w:numPr>
                <w:ilvl w:val="0"/>
                <w:numId w:val="16"/>
              </w:numPr>
              <w:jc w:val="left"/>
              <w:rPr>
                <w:b/>
                <w:bCs/>
              </w:rPr>
            </w:pPr>
            <w:r w:rsidRPr="002426A3">
              <w:rPr>
                <w:b/>
                <w:bCs/>
              </w:rPr>
              <w:t>Informationen zur Firma</w:t>
            </w:r>
          </w:p>
        </w:tc>
      </w:tr>
      <w:tr w:rsidR="002426A3" w:rsidRPr="002426A3" w14:paraId="5086C1CD" w14:textId="77777777" w:rsidTr="00FA2822">
        <w:trPr>
          <w:trHeight w:val="340"/>
        </w:trPr>
        <w:tc>
          <w:tcPr>
            <w:tcW w:w="4248" w:type="dxa"/>
            <w:vAlign w:val="center"/>
          </w:tcPr>
          <w:p w14:paraId="32CFD563" w14:textId="77777777" w:rsidR="002426A3" w:rsidRPr="002426A3" w:rsidRDefault="002426A3" w:rsidP="002426A3">
            <w:pPr>
              <w:rPr>
                <w:sz w:val="20"/>
                <w:szCs w:val="20"/>
              </w:rPr>
            </w:pPr>
            <w:r w:rsidRPr="002426A3">
              <w:rPr>
                <w:sz w:val="20"/>
                <w:szCs w:val="20"/>
              </w:rPr>
              <w:t>Name der Firma:</w:t>
            </w:r>
          </w:p>
        </w:tc>
        <w:tc>
          <w:tcPr>
            <w:tcW w:w="5244" w:type="dxa"/>
          </w:tcPr>
          <w:p w14:paraId="6A3A100D" w14:textId="77777777" w:rsidR="002426A3" w:rsidRPr="002426A3" w:rsidRDefault="002426A3" w:rsidP="002426A3">
            <w:pPr>
              <w:rPr>
                <w:sz w:val="20"/>
                <w:szCs w:val="20"/>
              </w:rPr>
            </w:pPr>
          </w:p>
        </w:tc>
      </w:tr>
      <w:tr w:rsidR="002426A3" w:rsidRPr="002426A3" w14:paraId="72465F12" w14:textId="77777777" w:rsidTr="00FA2822">
        <w:tc>
          <w:tcPr>
            <w:tcW w:w="4248" w:type="dxa"/>
            <w:vAlign w:val="center"/>
          </w:tcPr>
          <w:p w14:paraId="5CC5B1B5" w14:textId="77777777" w:rsidR="002426A3" w:rsidRPr="002426A3" w:rsidRDefault="002426A3" w:rsidP="002426A3">
            <w:pPr>
              <w:rPr>
                <w:sz w:val="20"/>
                <w:szCs w:val="20"/>
              </w:rPr>
            </w:pPr>
            <w:r w:rsidRPr="002426A3">
              <w:rPr>
                <w:sz w:val="20"/>
                <w:szCs w:val="20"/>
              </w:rPr>
              <w:t>Art des Betriebsfeldes:</w:t>
            </w:r>
          </w:p>
        </w:tc>
        <w:tc>
          <w:tcPr>
            <w:tcW w:w="5244" w:type="dxa"/>
          </w:tcPr>
          <w:p w14:paraId="273F5D99" w14:textId="7D2A60A1" w:rsidR="002426A3" w:rsidRPr="002426A3" w:rsidRDefault="00C71F7A" w:rsidP="002426A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897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0AC" w:rsidRPr="006A70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26A3" w:rsidRPr="002426A3">
              <w:rPr>
                <w:sz w:val="20"/>
                <w:szCs w:val="20"/>
              </w:rPr>
              <w:t xml:space="preserve"> Händler</w:t>
            </w:r>
            <w:r w:rsidR="005F3416">
              <w:rPr>
                <w:sz w:val="20"/>
                <w:szCs w:val="20"/>
              </w:rPr>
              <w:t>*</w:t>
            </w:r>
            <w:r w:rsidR="002426A3" w:rsidRPr="002426A3">
              <w:rPr>
                <w:sz w:val="20"/>
                <w:szCs w:val="20"/>
              </w:rPr>
              <w:t xml:space="preserve"> (keine eigene Herstellung von Packmaterialien)</w:t>
            </w:r>
          </w:p>
          <w:p w14:paraId="44F67F30" w14:textId="77777777" w:rsidR="002426A3" w:rsidRPr="002426A3" w:rsidRDefault="00C71F7A" w:rsidP="002426A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539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6A3" w:rsidRPr="002426A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426A3" w:rsidRPr="002426A3">
              <w:rPr>
                <w:sz w:val="20"/>
                <w:szCs w:val="20"/>
              </w:rPr>
              <w:t xml:space="preserve"> Hersteller (Handel von eigens hergestellten Packmaterialien)</w:t>
            </w:r>
          </w:p>
          <w:p w14:paraId="3F7A2EA7" w14:textId="4C553379" w:rsidR="002426A3" w:rsidRPr="002426A3" w:rsidRDefault="00C71F7A" w:rsidP="002426A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251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6A3" w:rsidRPr="002426A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426A3" w:rsidRPr="002426A3">
              <w:rPr>
                <w:sz w:val="20"/>
                <w:szCs w:val="20"/>
              </w:rPr>
              <w:t xml:space="preserve"> Händler</w:t>
            </w:r>
            <w:r w:rsidR="005F3416">
              <w:rPr>
                <w:sz w:val="20"/>
                <w:szCs w:val="20"/>
              </w:rPr>
              <w:t>*</w:t>
            </w:r>
            <w:r w:rsidR="002426A3" w:rsidRPr="002426A3">
              <w:rPr>
                <w:sz w:val="20"/>
                <w:szCs w:val="20"/>
              </w:rPr>
              <w:t xml:space="preserve"> &amp; Hersteller (es werden eigens hergestellte Packmaterialien UND zugekaufte Materialien gehandelt</w:t>
            </w:r>
            <w:r w:rsidR="00167EFC">
              <w:rPr>
                <w:sz w:val="20"/>
                <w:szCs w:val="20"/>
              </w:rPr>
              <w:t>)</w:t>
            </w:r>
          </w:p>
          <w:p w14:paraId="26BD2960" w14:textId="4CE7293A" w:rsidR="002426A3" w:rsidRDefault="00C71F7A" w:rsidP="002426A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947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6A3" w:rsidRPr="002426A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426A3" w:rsidRPr="002426A3">
              <w:rPr>
                <w:sz w:val="20"/>
                <w:szCs w:val="20"/>
              </w:rPr>
              <w:t xml:space="preserve"> anderes, bitte definieren: _____________</w:t>
            </w:r>
            <w:r w:rsidR="007069E7">
              <w:rPr>
                <w:sz w:val="20"/>
                <w:szCs w:val="20"/>
              </w:rPr>
              <w:t>____________</w:t>
            </w:r>
            <w:r w:rsidR="002426A3" w:rsidRPr="002426A3">
              <w:rPr>
                <w:sz w:val="20"/>
                <w:szCs w:val="20"/>
              </w:rPr>
              <w:t>__</w:t>
            </w:r>
          </w:p>
          <w:p w14:paraId="4D5C8AD1" w14:textId="1C8C8EE9" w:rsidR="00AF199B" w:rsidRPr="00AF199B" w:rsidRDefault="00AF199B" w:rsidP="00AF199B">
            <w:pPr>
              <w:rPr>
                <w:sz w:val="20"/>
                <w:szCs w:val="20"/>
              </w:rPr>
            </w:pPr>
            <w:r w:rsidRPr="00345D8D">
              <w:rPr>
                <w:sz w:val="18"/>
                <w:szCs w:val="18"/>
              </w:rPr>
              <w:t>*</w:t>
            </w:r>
            <w:r w:rsidRPr="00F54BE0">
              <w:rPr>
                <w:sz w:val="18"/>
                <w:szCs w:val="18"/>
              </w:rPr>
              <w:t xml:space="preserve">bitte geben Sie </w:t>
            </w:r>
            <w:r w:rsidR="00915CF7" w:rsidRPr="00F54BE0">
              <w:rPr>
                <w:sz w:val="18"/>
                <w:szCs w:val="18"/>
              </w:rPr>
              <w:t xml:space="preserve">zusätzlich </w:t>
            </w:r>
            <w:r w:rsidRPr="00F54BE0">
              <w:rPr>
                <w:sz w:val="18"/>
                <w:szCs w:val="18"/>
              </w:rPr>
              <w:t>die Sublieferanten/</w:t>
            </w:r>
            <w:r w:rsidR="00A52203" w:rsidRPr="00F54BE0">
              <w:rPr>
                <w:sz w:val="18"/>
                <w:szCs w:val="18"/>
              </w:rPr>
              <w:t>Hersteller</w:t>
            </w:r>
            <w:r w:rsidR="00B9045C" w:rsidRPr="00F54BE0">
              <w:rPr>
                <w:sz w:val="18"/>
                <w:szCs w:val="18"/>
              </w:rPr>
              <w:t xml:space="preserve"> zu allen </w:t>
            </w:r>
            <w:r w:rsidR="00A52203" w:rsidRPr="00F54BE0">
              <w:rPr>
                <w:sz w:val="18"/>
                <w:szCs w:val="18"/>
              </w:rPr>
              <w:t xml:space="preserve">von uns bezogenen </w:t>
            </w:r>
            <w:r w:rsidR="00B9045C" w:rsidRPr="00F54BE0">
              <w:rPr>
                <w:sz w:val="18"/>
                <w:szCs w:val="18"/>
              </w:rPr>
              <w:t>Produkten bekannt</w:t>
            </w:r>
          </w:p>
        </w:tc>
      </w:tr>
      <w:tr w:rsidR="002426A3" w:rsidRPr="002426A3" w14:paraId="40B91F23" w14:textId="77777777" w:rsidTr="00FA2822">
        <w:trPr>
          <w:trHeight w:val="363"/>
        </w:trPr>
        <w:tc>
          <w:tcPr>
            <w:tcW w:w="4248" w:type="dxa"/>
            <w:vAlign w:val="center"/>
          </w:tcPr>
          <w:p w14:paraId="10BA2C01" w14:textId="7D262F32" w:rsidR="002426A3" w:rsidRPr="002426A3" w:rsidRDefault="002426A3" w:rsidP="002426A3">
            <w:pPr>
              <w:rPr>
                <w:sz w:val="20"/>
                <w:szCs w:val="20"/>
              </w:rPr>
            </w:pPr>
            <w:r w:rsidRPr="002426A3">
              <w:rPr>
                <w:sz w:val="20"/>
                <w:szCs w:val="20"/>
              </w:rPr>
              <w:t>Geschäftsführer</w:t>
            </w:r>
            <w:r w:rsidR="002153D8">
              <w:rPr>
                <w:sz w:val="20"/>
                <w:szCs w:val="20"/>
              </w:rPr>
              <w:t>/in</w:t>
            </w:r>
            <w:r w:rsidRPr="002426A3">
              <w:rPr>
                <w:sz w:val="20"/>
                <w:szCs w:val="20"/>
              </w:rPr>
              <w:t xml:space="preserve"> / Inhaber</w:t>
            </w:r>
            <w:r w:rsidR="002153D8">
              <w:rPr>
                <w:sz w:val="20"/>
                <w:szCs w:val="20"/>
              </w:rPr>
              <w:t>/in</w:t>
            </w:r>
            <w:r w:rsidRPr="002426A3">
              <w:rPr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5136DC95" w14:textId="77777777" w:rsidR="002426A3" w:rsidRPr="002426A3" w:rsidRDefault="002426A3" w:rsidP="002426A3">
            <w:pPr>
              <w:rPr>
                <w:sz w:val="20"/>
                <w:szCs w:val="20"/>
              </w:rPr>
            </w:pPr>
          </w:p>
        </w:tc>
      </w:tr>
      <w:tr w:rsidR="002426A3" w:rsidRPr="002426A3" w14:paraId="210E1B70" w14:textId="77777777" w:rsidTr="00FA2822">
        <w:trPr>
          <w:trHeight w:val="424"/>
        </w:trPr>
        <w:tc>
          <w:tcPr>
            <w:tcW w:w="4248" w:type="dxa"/>
            <w:vAlign w:val="center"/>
          </w:tcPr>
          <w:p w14:paraId="18EC67D8" w14:textId="6048830F" w:rsidR="002426A3" w:rsidRPr="002426A3" w:rsidRDefault="002426A3" w:rsidP="002426A3">
            <w:pPr>
              <w:rPr>
                <w:sz w:val="20"/>
                <w:szCs w:val="20"/>
              </w:rPr>
            </w:pPr>
            <w:r w:rsidRPr="002426A3">
              <w:rPr>
                <w:sz w:val="20"/>
                <w:szCs w:val="20"/>
              </w:rPr>
              <w:t>Qualitätsverantwortliche</w:t>
            </w:r>
            <w:r w:rsidR="002153D8">
              <w:rPr>
                <w:sz w:val="20"/>
                <w:szCs w:val="20"/>
              </w:rPr>
              <w:t>/</w:t>
            </w:r>
            <w:r w:rsidRPr="002426A3">
              <w:rPr>
                <w:sz w:val="20"/>
                <w:szCs w:val="20"/>
              </w:rPr>
              <w:t>r:</w:t>
            </w:r>
          </w:p>
        </w:tc>
        <w:tc>
          <w:tcPr>
            <w:tcW w:w="5244" w:type="dxa"/>
          </w:tcPr>
          <w:p w14:paraId="4058930C" w14:textId="77777777" w:rsidR="002426A3" w:rsidRPr="002426A3" w:rsidRDefault="002426A3" w:rsidP="002426A3">
            <w:pPr>
              <w:rPr>
                <w:sz w:val="20"/>
                <w:szCs w:val="20"/>
              </w:rPr>
            </w:pPr>
          </w:p>
        </w:tc>
      </w:tr>
      <w:tr w:rsidR="002426A3" w:rsidRPr="002426A3" w14:paraId="2D6FDC20" w14:textId="77777777" w:rsidTr="00FA2822">
        <w:trPr>
          <w:trHeight w:val="415"/>
        </w:trPr>
        <w:tc>
          <w:tcPr>
            <w:tcW w:w="4248" w:type="dxa"/>
            <w:vAlign w:val="center"/>
          </w:tcPr>
          <w:p w14:paraId="353F56A1" w14:textId="77777777" w:rsidR="002426A3" w:rsidRPr="00F54BE0" w:rsidRDefault="002426A3" w:rsidP="002426A3">
            <w:pPr>
              <w:rPr>
                <w:sz w:val="20"/>
                <w:szCs w:val="20"/>
              </w:rPr>
            </w:pPr>
            <w:r w:rsidRPr="00F54BE0">
              <w:rPr>
                <w:sz w:val="20"/>
                <w:szCs w:val="20"/>
              </w:rPr>
              <w:t>Anzahl Mitarbeitende:</w:t>
            </w:r>
          </w:p>
        </w:tc>
        <w:tc>
          <w:tcPr>
            <w:tcW w:w="5244" w:type="dxa"/>
          </w:tcPr>
          <w:p w14:paraId="59EB2824" w14:textId="2DAA3EF2" w:rsidR="002426A3" w:rsidRPr="00213169" w:rsidRDefault="002426A3" w:rsidP="002426A3">
            <w:pPr>
              <w:rPr>
                <w:sz w:val="20"/>
                <w:szCs w:val="20"/>
                <w:highlight w:val="yellow"/>
              </w:rPr>
            </w:pPr>
          </w:p>
        </w:tc>
      </w:tr>
      <w:tr w:rsidR="002426A3" w:rsidRPr="002426A3" w14:paraId="6BB486F4" w14:textId="77777777" w:rsidTr="00EE3181">
        <w:tc>
          <w:tcPr>
            <w:tcW w:w="9492" w:type="dxa"/>
            <w:gridSpan w:val="2"/>
            <w:shd w:val="clear" w:color="auto" w:fill="D9D9D9" w:themeFill="background1" w:themeFillShade="D9"/>
            <w:vAlign w:val="center"/>
          </w:tcPr>
          <w:p w14:paraId="604C570D" w14:textId="77777777" w:rsidR="002426A3" w:rsidRPr="002426A3" w:rsidRDefault="002426A3" w:rsidP="002426A3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002426A3">
              <w:rPr>
                <w:b/>
                <w:bCs/>
              </w:rPr>
              <w:t>Zertifizierungen</w:t>
            </w:r>
          </w:p>
        </w:tc>
      </w:tr>
      <w:tr w:rsidR="002426A3" w:rsidRPr="002426A3" w14:paraId="6335E63E" w14:textId="77777777" w:rsidTr="00FA2822">
        <w:tc>
          <w:tcPr>
            <w:tcW w:w="4248" w:type="dxa"/>
            <w:vAlign w:val="center"/>
          </w:tcPr>
          <w:p w14:paraId="07AA3ACD" w14:textId="77777777" w:rsidR="002426A3" w:rsidRPr="002426A3" w:rsidRDefault="002426A3" w:rsidP="002426A3">
            <w:pPr>
              <w:rPr>
                <w:sz w:val="20"/>
                <w:szCs w:val="20"/>
              </w:rPr>
            </w:pPr>
            <w:r w:rsidRPr="002426A3">
              <w:rPr>
                <w:sz w:val="20"/>
                <w:szCs w:val="20"/>
              </w:rPr>
              <w:t>Welche lokale Behörde ist für die Überprüfung ihres Betriebes verantwortlich?</w:t>
            </w:r>
          </w:p>
        </w:tc>
        <w:tc>
          <w:tcPr>
            <w:tcW w:w="5244" w:type="dxa"/>
          </w:tcPr>
          <w:p w14:paraId="289E7D33" w14:textId="77777777" w:rsidR="002426A3" w:rsidRPr="002426A3" w:rsidRDefault="002426A3" w:rsidP="002426A3">
            <w:pPr>
              <w:rPr>
                <w:sz w:val="20"/>
                <w:szCs w:val="20"/>
              </w:rPr>
            </w:pPr>
          </w:p>
        </w:tc>
      </w:tr>
      <w:tr w:rsidR="002426A3" w:rsidRPr="002426A3" w14:paraId="4BFD7D65" w14:textId="77777777" w:rsidTr="00FA2822">
        <w:trPr>
          <w:trHeight w:val="335"/>
        </w:trPr>
        <w:tc>
          <w:tcPr>
            <w:tcW w:w="4248" w:type="dxa"/>
            <w:vAlign w:val="center"/>
          </w:tcPr>
          <w:p w14:paraId="6E89985C" w14:textId="77777777" w:rsidR="002426A3" w:rsidRDefault="002426A3" w:rsidP="002426A3">
            <w:pPr>
              <w:rPr>
                <w:sz w:val="20"/>
                <w:szCs w:val="20"/>
              </w:rPr>
            </w:pPr>
            <w:r w:rsidRPr="002426A3">
              <w:rPr>
                <w:sz w:val="20"/>
                <w:szCs w:val="20"/>
              </w:rPr>
              <w:t xml:space="preserve">Wann hat die letzte </w:t>
            </w:r>
            <w:r w:rsidR="00FA2822" w:rsidRPr="002426A3">
              <w:rPr>
                <w:sz w:val="20"/>
                <w:szCs w:val="20"/>
              </w:rPr>
              <w:t>Überprüfung</w:t>
            </w:r>
            <w:r w:rsidRPr="002426A3">
              <w:rPr>
                <w:sz w:val="20"/>
                <w:szCs w:val="20"/>
              </w:rPr>
              <w:t xml:space="preserve"> stattgefunden?</w:t>
            </w:r>
          </w:p>
          <w:p w14:paraId="25CEB4C3" w14:textId="37D7D816" w:rsidR="001A2E4B" w:rsidRPr="002426A3" w:rsidRDefault="001A2E4B" w:rsidP="002426A3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05F96753" w14:textId="3E675116" w:rsidR="007A7FFB" w:rsidRPr="002426A3" w:rsidRDefault="007A7FFB" w:rsidP="002426A3">
            <w:pPr>
              <w:rPr>
                <w:sz w:val="20"/>
                <w:szCs w:val="20"/>
              </w:rPr>
            </w:pPr>
          </w:p>
        </w:tc>
      </w:tr>
      <w:tr w:rsidR="002426A3" w:rsidRPr="002426A3" w14:paraId="0DB1BE1D" w14:textId="77777777" w:rsidTr="00FA2822">
        <w:tc>
          <w:tcPr>
            <w:tcW w:w="4248" w:type="dxa"/>
            <w:vAlign w:val="center"/>
          </w:tcPr>
          <w:p w14:paraId="56C065E7" w14:textId="77777777" w:rsidR="002426A3" w:rsidRPr="002426A3" w:rsidRDefault="002426A3" w:rsidP="002426A3">
            <w:pPr>
              <w:rPr>
                <w:sz w:val="20"/>
                <w:szCs w:val="20"/>
              </w:rPr>
            </w:pPr>
            <w:r w:rsidRPr="002426A3">
              <w:rPr>
                <w:sz w:val="20"/>
                <w:szCs w:val="20"/>
              </w:rPr>
              <w:t>Welche Zertifikate sind am Standort vorhanden (Produkte- und/oder Systemzertifizierungen)?</w:t>
            </w:r>
          </w:p>
        </w:tc>
        <w:tc>
          <w:tcPr>
            <w:tcW w:w="5244" w:type="dxa"/>
          </w:tcPr>
          <w:p w14:paraId="2E12436F" w14:textId="77777777" w:rsidR="002426A3" w:rsidRPr="002426A3" w:rsidRDefault="002426A3" w:rsidP="002426A3">
            <w:pPr>
              <w:rPr>
                <w:sz w:val="20"/>
                <w:szCs w:val="20"/>
              </w:rPr>
            </w:pPr>
          </w:p>
        </w:tc>
      </w:tr>
      <w:tr w:rsidR="008E59F7" w:rsidRPr="002426A3" w14:paraId="79B672B2" w14:textId="77777777" w:rsidTr="00FA2822">
        <w:tc>
          <w:tcPr>
            <w:tcW w:w="4248" w:type="dxa"/>
            <w:vAlign w:val="center"/>
          </w:tcPr>
          <w:p w14:paraId="1A9F71E9" w14:textId="5E6DE249" w:rsidR="008E59F7" w:rsidRPr="002426A3" w:rsidRDefault="00DD0A6D" w:rsidP="002426A3">
            <w:pPr>
              <w:rPr>
                <w:sz w:val="20"/>
                <w:szCs w:val="20"/>
              </w:rPr>
            </w:pPr>
            <w:r w:rsidRPr="00F569EA">
              <w:rPr>
                <w:sz w:val="20"/>
                <w:szCs w:val="20"/>
              </w:rPr>
              <w:t>Gemäss</w:t>
            </w:r>
            <w:r w:rsidR="00E94F46" w:rsidRPr="00F569EA">
              <w:rPr>
                <w:sz w:val="20"/>
                <w:szCs w:val="20"/>
              </w:rPr>
              <w:t xml:space="preserve"> welchen Gesetzen</w:t>
            </w:r>
            <w:r w:rsidR="005C77FB" w:rsidRPr="00F569EA">
              <w:rPr>
                <w:sz w:val="20"/>
                <w:szCs w:val="20"/>
              </w:rPr>
              <w:t xml:space="preserve"> oder Normen wird produziert oder gehandelt?</w:t>
            </w:r>
          </w:p>
        </w:tc>
        <w:tc>
          <w:tcPr>
            <w:tcW w:w="5244" w:type="dxa"/>
          </w:tcPr>
          <w:p w14:paraId="71E1ACFE" w14:textId="77777777" w:rsidR="008E59F7" w:rsidRPr="002426A3" w:rsidRDefault="008E59F7" w:rsidP="002426A3">
            <w:pPr>
              <w:rPr>
                <w:sz w:val="20"/>
                <w:szCs w:val="20"/>
              </w:rPr>
            </w:pPr>
          </w:p>
        </w:tc>
      </w:tr>
      <w:tr w:rsidR="002426A3" w:rsidRPr="002426A3" w14:paraId="7E2B334C" w14:textId="77777777" w:rsidTr="00FA2822">
        <w:tc>
          <w:tcPr>
            <w:tcW w:w="4248" w:type="dxa"/>
            <w:vAlign w:val="center"/>
          </w:tcPr>
          <w:p w14:paraId="76D70844" w14:textId="77777777" w:rsidR="002426A3" w:rsidRPr="002426A3" w:rsidRDefault="002426A3" w:rsidP="002426A3">
            <w:pPr>
              <w:rPr>
                <w:i/>
                <w:iCs/>
                <w:sz w:val="20"/>
                <w:szCs w:val="20"/>
              </w:rPr>
            </w:pPr>
            <w:r w:rsidRPr="002426A3">
              <w:rPr>
                <w:i/>
                <w:iCs/>
                <w:sz w:val="20"/>
                <w:szCs w:val="20"/>
              </w:rPr>
              <w:t>Bei Handel mit zugekauften Waren:</w:t>
            </w:r>
          </w:p>
          <w:p w14:paraId="32651F93" w14:textId="77777777" w:rsidR="002426A3" w:rsidRPr="002426A3" w:rsidRDefault="002426A3" w:rsidP="002426A3">
            <w:pPr>
              <w:rPr>
                <w:sz w:val="20"/>
                <w:szCs w:val="20"/>
              </w:rPr>
            </w:pPr>
            <w:r w:rsidRPr="002426A3">
              <w:rPr>
                <w:sz w:val="20"/>
                <w:szCs w:val="20"/>
              </w:rPr>
              <w:t>Sind die Lieferanten nach einem GFSI-anerkannten Standard zertifiziert oder wie werden diese überprüft?</w:t>
            </w:r>
          </w:p>
        </w:tc>
        <w:tc>
          <w:tcPr>
            <w:tcW w:w="5244" w:type="dxa"/>
          </w:tcPr>
          <w:p w14:paraId="6C792271" w14:textId="77777777" w:rsidR="002426A3" w:rsidRPr="002426A3" w:rsidRDefault="002426A3" w:rsidP="002426A3">
            <w:pPr>
              <w:rPr>
                <w:sz w:val="20"/>
                <w:szCs w:val="20"/>
              </w:rPr>
            </w:pPr>
          </w:p>
        </w:tc>
      </w:tr>
      <w:tr w:rsidR="002426A3" w:rsidRPr="002426A3" w14:paraId="10D39BC4" w14:textId="77777777" w:rsidTr="00EE3181">
        <w:tc>
          <w:tcPr>
            <w:tcW w:w="9492" w:type="dxa"/>
            <w:gridSpan w:val="2"/>
            <w:shd w:val="clear" w:color="auto" w:fill="D9D9D9" w:themeFill="background1" w:themeFillShade="D9"/>
            <w:vAlign w:val="center"/>
          </w:tcPr>
          <w:p w14:paraId="5A5BDA54" w14:textId="134C36DF" w:rsidR="002426A3" w:rsidRPr="002426A3" w:rsidRDefault="002426A3" w:rsidP="002426A3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002426A3">
              <w:rPr>
                <w:b/>
                <w:bCs/>
              </w:rPr>
              <w:t>Qualitäts</w:t>
            </w:r>
            <w:r w:rsidR="00BE7E87" w:rsidRPr="00A30C24">
              <w:rPr>
                <w:b/>
                <w:bCs/>
              </w:rPr>
              <w:t>m</w:t>
            </w:r>
            <w:r w:rsidRPr="002426A3">
              <w:rPr>
                <w:b/>
                <w:bCs/>
              </w:rPr>
              <w:t>anagement</w:t>
            </w:r>
            <w:r w:rsidR="00BE7E87" w:rsidRPr="00A30C24">
              <w:rPr>
                <w:b/>
                <w:bCs/>
              </w:rPr>
              <w:t>s</w:t>
            </w:r>
            <w:r w:rsidRPr="002426A3">
              <w:rPr>
                <w:b/>
                <w:bCs/>
              </w:rPr>
              <w:t>ystem</w:t>
            </w:r>
          </w:p>
        </w:tc>
      </w:tr>
      <w:tr w:rsidR="002426A3" w:rsidRPr="002426A3" w14:paraId="73EBED88" w14:textId="77777777" w:rsidTr="00FA2822">
        <w:tc>
          <w:tcPr>
            <w:tcW w:w="4248" w:type="dxa"/>
            <w:vAlign w:val="center"/>
          </w:tcPr>
          <w:p w14:paraId="210B5A1D" w14:textId="77777777" w:rsidR="002426A3" w:rsidRPr="002426A3" w:rsidRDefault="002426A3" w:rsidP="002426A3">
            <w:pPr>
              <w:rPr>
                <w:sz w:val="20"/>
                <w:szCs w:val="20"/>
              </w:rPr>
            </w:pPr>
            <w:r w:rsidRPr="002426A3">
              <w:rPr>
                <w:sz w:val="20"/>
                <w:szCs w:val="20"/>
              </w:rPr>
              <w:t xml:space="preserve">Ist die Verwendung von </w:t>
            </w:r>
            <w:r w:rsidRPr="008F3C46">
              <w:rPr>
                <w:sz w:val="20"/>
                <w:szCs w:val="20"/>
              </w:rPr>
              <w:t>Holz</w:t>
            </w:r>
            <w:r w:rsidRPr="002426A3">
              <w:rPr>
                <w:sz w:val="20"/>
                <w:szCs w:val="20"/>
              </w:rPr>
              <w:t xml:space="preserve">, Hartplastik und Glas in Herstell- und/oder Lagerräumen kontrolliert? </w:t>
            </w:r>
            <w:r w:rsidRPr="002426A3">
              <w:rPr>
                <w:i/>
                <w:sz w:val="20"/>
                <w:szCs w:val="20"/>
              </w:rPr>
              <w:t>(Bitte Details beschreiben)</w:t>
            </w:r>
          </w:p>
        </w:tc>
        <w:tc>
          <w:tcPr>
            <w:tcW w:w="5244" w:type="dxa"/>
          </w:tcPr>
          <w:p w14:paraId="4B8CCEF2" w14:textId="77777777" w:rsidR="002426A3" w:rsidRPr="002426A3" w:rsidRDefault="002426A3" w:rsidP="002426A3">
            <w:pPr>
              <w:rPr>
                <w:sz w:val="20"/>
                <w:szCs w:val="20"/>
              </w:rPr>
            </w:pPr>
          </w:p>
        </w:tc>
      </w:tr>
      <w:tr w:rsidR="002426A3" w:rsidRPr="002426A3" w14:paraId="528FA569" w14:textId="77777777" w:rsidTr="00FA2822">
        <w:tc>
          <w:tcPr>
            <w:tcW w:w="4248" w:type="dxa"/>
            <w:vAlign w:val="center"/>
          </w:tcPr>
          <w:p w14:paraId="3FFF5556" w14:textId="77777777" w:rsidR="003233FD" w:rsidRDefault="002426A3" w:rsidP="002426A3">
            <w:pPr>
              <w:rPr>
                <w:sz w:val="20"/>
                <w:szCs w:val="20"/>
              </w:rPr>
            </w:pPr>
            <w:r w:rsidRPr="002426A3">
              <w:rPr>
                <w:sz w:val="20"/>
                <w:szCs w:val="20"/>
              </w:rPr>
              <w:t>Haben Sie ein System zur Zulassung und laufenden Überprüfung der Lieferanten?</w:t>
            </w:r>
          </w:p>
          <w:p w14:paraId="3D046F85" w14:textId="0764C5A7" w:rsidR="002426A3" w:rsidRPr="002426A3" w:rsidRDefault="002426A3" w:rsidP="002426A3">
            <w:pPr>
              <w:rPr>
                <w:sz w:val="20"/>
                <w:szCs w:val="20"/>
              </w:rPr>
            </w:pPr>
            <w:r w:rsidRPr="002426A3">
              <w:rPr>
                <w:i/>
                <w:sz w:val="20"/>
                <w:szCs w:val="20"/>
              </w:rPr>
              <w:t>(Bitte beschreiben Sie dieses)</w:t>
            </w:r>
          </w:p>
        </w:tc>
        <w:tc>
          <w:tcPr>
            <w:tcW w:w="5244" w:type="dxa"/>
          </w:tcPr>
          <w:p w14:paraId="6E37178E" w14:textId="77777777" w:rsidR="002426A3" w:rsidRPr="002426A3" w:rsidRDefault="002426A3" w:rsidP="002426A3">
            <w:pPr>
              <w:rPr>
                <w:sz w:val="20"/>
                <w:szCs w:val="20"/>
              </w:rPr>
            </w:pPr>
          </w:p>
        </w:tc>
      </w:tr>
      <w:tr w:rsidR="002426A3" w:rsidRPr="002426A3" w14:paraId="1EA30493" w14:textId="77777777" w:rsidTr="00FA2822">
        <w:tc>
          <w:tcPr>
            <w:tcW w:w="4248" w:type="dxa"/>
            <w:vAlign w:val="center"/>
          </w:tcPr>
          <w:p w14:paraId="6BC98CAD" w14:textId="77777777" w:rsidR="002426A3" w:rsidRPr="002426A3" w:rsidRDefault="002426A3" w:rsidP="002426A3">
            <w:pPr>
              <w:rPr>
                <w:sz w:val="20"/>
                <w:szCs w:val="20"/>
              </w:rPr>
            </w:pPr>
            <w:r w:rsidRPr="002426A3">
              <w:rPr>
                <w:sz w:val="20"/>
                <w:szCs w:val="20"/>
              </w:rPr>
              <w:t>Wie werden die Rohstoffe und/oder Fertigwaren beim Wareneingang auf ihre Qualität überprüft?</w:t>
            </w:r>
          </w:p>
        </w:tc>
        <w:tc>
          <w:tcPr>
            <w:tcW w:w="5244" w:type="dxa"/>
          </w:tcPr>
          <w:p w14:paraId="2E26B964" w14:textId="2618F7C4" w:rsidR="002426A3" w:rsidRPr="002426A3" w:rsidRDefault="002426A3" w:rsidP="002426A3">
            <w:pPr>
              <w:rPr>
                <w:sz w:val="20"/>
                <w:szCs w:val="20"/>
              </w:rPr>
            </w:pPr>
          </w:p>
        </w:tc>
      </w:tr>
      <w:tr w:rsidR="00890FEB" w:rsidRPr="002426A3" w14:paraId="4E59B800" w14:textId="77777777" w:rsidTr="00FA2822">
        <w:tc>
          <w:tcPr>
            <w:tcW w:w="4248" w:type="dxa"/>
            <w:vAlign w:val="center"/>
          </w:tcPr>
          <w:p w14:paraId="042AF9E8" w14:textId="6DCD367E" w:rsidR="003233FD" w:rsidRPr="00213169" w:rsidRDefault="00D475A2" w:rsidP="00213169">
            <w:pPr>
              <w:rPr>
                <w:sz w:val="20"/>
                <w:szCs w:val="20"/>
                <w:highlight w:val="yellow"/>
              </w:rPr>
            </w:pPr>
            <w:r w:rsidRPr="00F569EA">
              <w:rPr>
                <w:sz w:val="20"/>
                <w:szCs w:val="20"/>
              </w:rPr>
              <w:t xml:space="preserve">Besteht ein HACCP-Konzept </w:t>
            </w:r>
            <w:r w:rsidR="003233FD" w:rsidRPr="00F569EA">
              <w:rPr>
                <w:sz w:val="20"/>
                <w:szCs w:val="20"/>
              </w:rPr>
              <w:t>und</w:t>
            </w:r>
            <w:r w:rsidRPr="00F569EA">
              <w:rPr>
                <w:sz w:val="20"/>
                <w:szCs w:val="20"/>
              </w:rPr>
              <w:t xml:space="preserve"> </w:t>
            </w:r>
            <w:r w:rsidR="00346D94" w:rsidRPr="00F569EA">
              <w:rPr>
                <w:sz w:val="20"/>
                <w:szCs w:val="20"/>
              </w:rPr>
              <w:t xml:space="preserve">wird gemäss </w:t>
            </w:r>
            <w:r w:rsidR="00A97700" w:rsidRPr="00F569EA">
              <w:rPr>
                <w:sz w:val="20"/>
                <w:szCs w:val="20"/>
              </w:rPr>
              <w:t>GHP</w:t>
            </w:r>
            <w:r w:rsidR="00346D94" w:rsidRPr="00F569EA">
              <w:rPr>
                <w:sz w:val="20"/>
                <w:szCs w:val="20"/>
              </w:rPr>
              <w:t xml:space="preserve"> praktiziert? (</w:t>
            </w:r>
            <w:r w:rsidR="005A562E" w:rsidRPr="00F569EA">
              <w:rPr>
                <w:sz w:val="20"/>
                <w:szCs w:val="20"/>
              </w:rPr>
              <w:t>3.5.</w:t>
            </w:r>
            <w:r w:rsidR="00DA29C5" w:rsidRPr="00F569EA">
              <w:rPr>
                <w:sz w:val="20"/>
                <w:szCs w:val="20"/>
              </w:rPr>
              <w:t>1.2</w:t>
            </w:r>
            <w:r w:rsidR="00346D94" w:rsidRPr="00F569EA">
              <w:rPr>
                <w:sz w:val="20"/>
                <w:szCs w:val="20"/>
              </w:rPr>
              <w:t>)</w:t>
            </w:r>
            <w:r w:rsidR="00213169" w:rsidRPr="00F569EA">
              <w:rPr>
                <w:sz w:val="20"/>
                <w:szCs w:val="20"/>
              </w:rPr>
              <w:t xml:space="preserve"> </w:t>
            </w:r>
            <w:r w:rsidR="003233FD" w:rsidRPr="00F569EA">
              <w:rPr>
                <w:i/>
                <w:sz w:val="20"/>
                <w:szCs w:val="20"/>
              </w:rPr>
              <w:t>(Bitte beschreiben Sie dieses)</w:t>
            </w:r>
          </w:p>
        </w:tc>
        <w:tc>
          <w:tcPr>
            <w:tcW w:w="5244" w:type="dxa"/>
          </w:tcPr>
          <w:p w14:paraId="7FC1F179" w14:textId="77777777" w:rsidR="00890FEB" w:rsidRPr="002426A3" w:rsidRDefault="00890FEB" w:rsidP="002426A3">
            <w:pPr>
              <w:rPr>
                <w:sz w:val="20"/>
                <w:szCs w:val="20"/>
              </w:rPr>
            </w:pPr>
          </w:p>
        </w:tc>
      </w:tr>
      <w:tr w:rsidR="002426A3" w:rsidRPr="002426A3" w14:paraId="06F7AA43" w14:textId="77777777" w:rsidTr="00EE3181">
        <w:tc>
          <w:tcPr>
            <w:tcW w:w="9492" w:type="dxa"/>
            <w:gridSpan w:val="2"/>
            <w:shd w:val="clear" w:color="auto" w:fill="D9D9D9" w:themeFill="background1" w:themeFillShade="D9"/>
            <w:vAlign w:val="center"/>
          </w:tcPr>
          <w:p w14:paraId="6EF34DAC" w14:textId="77777777" w:rsidR="002426A3" w:rsidRPr="002426A3" w:rsidRDefault="002426A3" w:rsidP="002426A3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002426A3">
              <w:rPr>
                <w:b/>
                <w:bCs/>
              </w:rPr>
              <w:t>Allergene</w:t>
            </w:r>
          </w:p>
        </w:tc>
      </w:tr>
      <w:tr w:rsidR="002426A3" w:rsidRPr="002426A3" w14:paraId="31B1C10E" w14:textId="77777777" w:rsidTr="00FA2822">
        <w:tc>
          <w:tcPr>
            <w:tcW w:w="4248" w:type="dxa"/>
          </w:tcPr>
          <w:p w14:paraId="68535221" w14:textId="6A04BE4D" w:rsidR="002426A3" w:rsidRPr="00F569EA" w:rsidRDefault="002426A3" w:rsidP="002426A3">
            <w:pPr>
              <w:rPr>
                <w:sz w:val="20"/>
                <w:szCs w:val="20"/>
              </w:rPr>
            </w:pPr>
            <w:r w:rsidRPr="00F569EA">
              <w:rPr>
                <w:sz w:val="20"/>
                <w:szCs w:val="20"/>
              </w:rPr>
              <w:t>Wie können Sie unbeabsichtigte Kontaminationen</w:t>
            </w:r>
            <w:r w:rsidR="005D7741" w:rsidRPr="00F569EA">
              <w:rPr>
                <w:sz w:val="20"/>
                <w:szCs w:val="20"/>
              </w:rPr>
              <w:t xml:space="preserve"> mit schädlichen</w:t>
            </w:r>
            <w:r w:rsidR="00996516" w:rsidRPr="00F569EA">
              <w:rPr>
                <w:sz w:val="20"/>
                <w:szCs w:val="20"/>
              </w:rPr>
              <w:t>/</w:t>
            </w:r>
            <w:proofErr w:type="spellStart"/>
            <w:r w:rsidR="00996516" w:rsidRPr="00F569EA">
              <w:rPr>
                <w:sz w:val="20"/>
                <w:szCs w:val="20"/>
              </w:rPr>
              <w:t>allergenen</w:t>
            </w:r>
            <w:proofErr w:type="spellEnd"/>
            <w:r w:rsidR="005D7741" w:rsidRPr="00F569EA">
              <w:rPr>
                <w:sz w:val="20"/>
                <w:szCs w:val="20"/>
              </w:rPr>
              <w:t xml:space="preserve"> Stoffen</w:t>
            </w:r>
            <w:r w:rsidRPr="00F569EA">
              <w:rPr>
                <w:sz w:val="20"/>
                <w:szCs w:val="20"/>
              </w:rPr>
              <w:t xml:space="preserve"> verhindern?</w:t>
            </w:r>
          </w:p>
        </w:tc>
        <w:tc>
          <w:tcPr>
            <w:tcW w:w="5244" w:type="dxa"/>
          </w:tcPr>
          <w:p w14:paraId="5F82A2F0" w14:textId="77777777" w:rsidR="002426A3" w:rsidRPr="002426A3" w:rsidRDefault="002426A3" w:rsidP="002426A3">
            <w:pPr>
              <w:rPr>
                <w:sz w:val="20"/>
                <w:szCs w:val="20"/>
              </w:rPr>
            </w:pPr>
          </w:p>
        </w:tc>
      </w:tr>
      <w:tr w:rsidR="002426A3" w:rsidRPr="002426A3" w14:paraId="67AE9C39" w14:textId="77777777" w:rsidTr="00EE3181">
        <w:tc>
          <w:tcPr>
            <w:tcW w:w="9492" w:type="dxa"/>
            <w:gridSpan w:val="2"/>
            <w:shd w:val="clear" w:color="auto" w:fill="D9D9D9" w:themeFill="background1" w:themeFillShade="D9"/>
            <w:vAlign w:val="center"/>
          </w:tcPr>
          <w:p w14:paraId="0B481732" w14:textId="58774063" w:rsidR="008A4320" w:rsidRPr="002426A3" w:rsidRDefault="002426A3" w:rsidP="00A30C24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002426A3">
              <w:rPr>
                <w:b/>
                <w:bCs/>
              </w:rPr>
              <w:t>Dokumentation und Rückverfolgbarkeit</w:t>
            </w:r>
          </w:p>
        </w:tc>
      </w:tr>
      <w:tr w:rsidR="00B23470" w:rsidRPr="002426A3" w14:paraId="4E5BA656" w14:textId="77777777" w:rsidTr="00FA2822">
        <w:tc>
          <w:tcPr>
            <w:tcW w:w="4248" w:type="dxa"/>
          </w:tcPr>
          <w:p w14:paraId="3B569A3F" w14:textId="046EA0E0" w:rsidR="00B23470" w:rsidRPr="00F569EA" w:rsidRDefault="004D7009" w:rsidP="0096367A">
            <w:pPr>
              <w:rPr>
                <w:sz w:val="20"/>
                <w:szCs w:val="20"/>
              </w:rPr>
            </w:pPr>
            <w:r w:rsidRPr="00F569EA">
              <w:rPr>
                <w:sz w:val="20"/>
                <w:szCs w:val="20"/>
              </w:rPr>
              <w:t>Ist ein System zur Rückverfolgbarkeit</w:t>
            </w:r>
            <w:r w:rsidR="002B4409" w:rsidRPr="00F569EA">
              <w:rPr>
                <w:sz w:val="20"/>
                <w:szCs w:val="20"/>
              </w:rPr>
              <w:t xml:space="preserve">, inklusive </w:t>
            </w:r>
            <w:r w:rsidR="006F6220" w:rsidRPr="00F569EA">
              <w:rPr>
                <w:sz w:val="20"/>
                <w:szCs w:val="20"/>
              </w:rPr>
              <w:t xml:space="preserve">Datum der </w:t>
            </w:r>
            <w:r w:rsidR="002B4409" w:rsidRPr="00F569EA">
              <w:rPr>
                <w:sz w:val="20"/>
                <w:szCs w:val="20"/>
              </w:rPr>
              <w:t xml:space="preserve">Materiallieferungen </w:t>
            </w:r>
            <w:r w:rsidR="00904E2C" w:rsidRPr="00F569EA">
              <w:rPr>
                <w:sz w:val="20"/>
                <w:szCs w:val="20"/>
              </w:rPr>
              <w:t xml:space="preserve">und </w:t>
            </w:r>
            <w:r w:rsidR="001E7166" w:rsidRPr="00F569EA">
              <w:rPr>
                <w:sz w:val="20"/>
                <w:szCs w:val="20"/>
              </w:rPr>
              <w:t>des Namens</w:t>
            </w:r>
            <w:r w:rsidR="00904E2C" w:rsidRPr="00F569EA">
              <w:rPr>
                <w:sz w:val="20"/>
                <w:szCs w:val="20"/>
              </w:rPr>
              <w:t xml:space="preserve"> des Lieferanten</w:t>
            </w:r>
            <w:r w:rsidR="002B2B21" w:rsidRPr="00F569EA">
              <w:rPr>
                <w:sz w:val="20"/>
                <w:szCs w:val="20"/>
              </w:rPr>
              <w:t xml:space="preserve"> </w:t>
            </w:r>
            <w:r w:rsidR="006F54B7" w:rsidRPr="00F569EA">
              <w:rPr>
                <w:sz w:val="20"/>
                <w:szCs w:val="20"/>
              </w:rPr>
              <w:t>sowie</w:t>
            </w:r>
            <w:r w:rsidR="002B2B21" w:rsidRPr="00F569EA">
              <w:rPr>
                <w:sz w:val="20"/>
                <w:szCs w:val="20"/>
              </w:rPr>
              <w:t xml:space="preserve"> der </w:t>
            </w:r>
            <w:r w:rsidR="003215CA" w:rsidRPr="00F569EA">
              <w:rPr>
                <w:sz w:val="20"/>
                <w:szCs w:val="20"/>
              </w:rPr>
              <w:t xml:space="preserve">Rückverfolgbarkeit </w:t>
            </w:r>
            <w:r w:rsidR="003B3BA3" w:rsidRPr="00F569EA">
              <w:rPr>
                <w:sz w:val="20"/>
                <w:szCs w:val="20"/>
              </w:rPr>
              <w:t xml:space="preserve">der Produktion </w:t>
            </w:r>
            <w:r w:rsidR="003215CA" w:rsidRPr="00F569EA">
              <w:rPr>
                <w:sz w:val="20"/>
                <w:szCs w:val="20"/>
              </w:rPr>
              <w:t>vom Rohmaterial/-produkt</w:t>
            </w:r>
            <w:r w:rsidR="006F54B7" w:rsidRPr="00F569EA">
              <w:rPr>
                <w:sz w:val="20"/>
                <w:szCs w:val="20"/>
              </w:rPr>
              <w:t xml:space="preserve"> bis hin zum Fertigprodukt</w:t>
            </w:r>
            <w:r w:rsidR="001E7166" w:rsidRPr="00F569EA">
              <w:rPr>
                <w:sz w:val="20"/>
                <w:szCs w:val="20"/>
              </w:rPr>
              <w:t>, vorhanden?</w:t>
            </w:r>
          </w:p>
          <w:p w14:paraId="5FC17F8D" w14:textId="7394C8F6" w:rsidR="001E7166" w:rsidRPr="002426A3" w:rsidRDefault="001E7166" w:rsidP="0096367A">
            <w:pPr>
              <w:rPr>
                <w:sz w:val="20"/>
                <w:szCs w:val="20"/>
              </w:rPr>
            </w:pPr>
            <w:r w:rsidRPr="00F569EA">
              <w:rPr>
                <w:i/>
                <w:sz w:val="20"/>
                <w:szCs w:val="20"/>
              </w:rPr>
              <w:t>(Bitte beschreiben Sie dieses kurz)</w:t>
            </w:r>
          </w:p>
        </w:tc>
        <w:tc>
          <w:tcPr>
            <w:tcW w:w="5244" w:type="dxa"/>
          </w:tcPr>
          <w:p w14:paraId="1D472B7A" w14:textId="5F666AF5" w:rsidR="007A7FFB" w:rsidRPr="002426A3" w:rsidRDefault="007A7FFB" w:rsidP="002426A3">
            <w:pPr>
              <w:rPr>
                <w:sz w:val="20"/>
                <w:szCs w:val="20"/>
              </w:rPr>
            </w:pPr>
          </w:p>
        </w:tc>
      </w:tr>
      <w:tr w:rsidR="002426A3" w:rsidRPr="002426A3" w14:paraId="29D2F788" w14:textId="77777777" w:rsidTr="00FA2822">
        <w:tc>
          <w:tcPr>
            <w:tcW w:w="4248" w:type="dxa"/>
            <w:vAlign w:val="center"/>
          </w:tcPr>
          <w:p w14:paraId="75FA4D83" w14:textId="39FB435E" w:rsidR="002426A3" w:rsidRPr="002426A3" w:rsidRDefault="002426A3" w:rsidP="002426A3">
            <w:pPr>
              <w:rPr>
                <w:sz w:val="20"/>
                <w:szCs w:val="20"/>
              </w:rPr>
            </w:pPr>
            <w:r w:rsidRPr="002426A3">
              <w:rPr>
                <w:sz w:val="20"/>
                <w:szCs w:val="20"/>
              </w:rPr>
              <w:t>Wie oft wird ihr Rückverfolgbarkeitssystem getestet? (</w:t>
            </w:r>
            <w:r w:rsidR="00213169">
              <w:rPr>
                <w:sz w:val="20"/>
                <w:szCs w:val="20"/>
              </w:rPr>
              <w:t xml:space="preserve">vom </w:t>
            </w:r>
            <w:r w:rsidRPr="002426A3">
              <w:rPr>
                <w:sz w:val="20"/>
                <w:szCs w:val="20"/>
              </w:rPr>
              <w:t>Kunde</w:t>
            </w:r>
            <w:r w:rsidR="00213169">
              <w:rPr>
                <w:sz w:val="20"/>
                <w:szCs w:val="20"/>
              </w:rPr>
              <w:t>n</w:t>
            </w:r>
            <w:r w:rsidRPr="002426A3">
              <w:rPr>
                <w:sz w:val="20"/>
                <w:szCs w:val="20"/>
              </w:rPr>
              <w:t xml:space="preserve"> </w:t>
            </w:r>
            <w:r w:rsidR="005761CF" w:rsidRPr="002426A3">
              <w:rPr>
                <w:sz w:val="20"/>
                <w:szCs w:val="20"/>
              </w:rPr>
              <w:t>bis Lieferanten</w:t>
            </w:r>
            <w:r w:rsidRPr="002426A3">
              <w:rPr>
                <w:sz w:val="20"/>
                <w:szCs w:val="20"/>
              </w:rPr>
              <w:t xml:space="preserve">). Datum </w:t>
            </w:r>
            <w:r w:rsidR="005E5CA5">
              <w:rPr>
                <w:sz w:val="20"/>
                <w:szCs w:val="20"/>
              </w:rPr>
              <w:t xml:space="preserve">des </w:t>
            </w:r>
            <w:r w:rsidR="001D28AF">
              <w:rPr>
                <w:sz w:val="20"/>
                <w:szCs w:val="20"/>
              </w:rPr>
              <w:t>letzte</w:t>
            </w:r>
            <w:r w:rsidR="005E5CA5">
              <w:rPr>
                <w:sz w:val="20"/>
                <w:szCs w:val="20"/>
              </w:rPr>
              <w:t>n</w:t>
            </w:r>
            <w:r w:rsidRPr="002426A3">
              <w:rPr>
                <w:sz w:val="20"/>
                <w:szCs w:val="20"/>
              </w:rPr>
              <w:t xml:space="preserve"> Test</w:t>
            </w:r>
            <w:r w:rsidR="005E5CA5">
              <w:rPr>
                <w:sz w:val="20"/>
                <w:szCs w:val="20"/>
              </w:rPr>
              <w:t>s</w:t>
            </w:r>
            <w:r w:rsidRPr="002426A3">
              <w:rPr>
                <w:sz w:val="20"/>
                <w:szCs w:val="20"/>
              </w:rPr>
              <w:t>?</w:t>
            </w:r>
          </w:p>
        </w:tc>
        <w:tc>
          <w:tcPr>
            <w:tcW w:w="5244" w:type="dxa"/>
          </w:tcPr>
          <w:p w14:paraId="1E7C83A4" w14:textId="77777777" w:rsidR="002426A3" w:rsidRPr="002426A3" w:rsidRDefault="002426A3" w:rsidP="002426A3">
            <w:pPr>
              <w:rPr>
                <w:sz w:val="20"/>
                <w:szCs w:val="20"/>
              </w:rPr>
            </w:pPr>
          </w:p>
        </w:tc>
      </w:tr>
      <w:tr w:rsidR="002426A3" w:rsidRPr="002426A3" w14:paraId="424BDEB1" w14:textId="77777777" w:rsidTr="00EE3181">
        <w:tc>
          <w:tcPr>
            <w:tcW w:w="9492" w:type="dxa"/>
            <w:gridSpan w:val="2"/>
            <w:shd w:val="clear" w:color="auto" w:fill="D9D9D9" w:themeFill="background1" w:themeFillShade="D9"/>
            <w:vAlign w:val="center"/>
          </w:tcPr>
          <w:p w14:paraId="1D6EE4CA" w14:textId="77777777" w:rsidR="002426A3" w:rsidRPr="002426A3" w:rsidRDefault="002426A3" w:rsidP="002426A3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002426A3">
              <w:rPr>
                <w:b/>
                <w:bCs/>
              </w:rPr>
              <w:lastRenderedPageBreak/>
              <w:t>Personalhygiene und Reinigung</w:t>
            </w:r>
          </w:p>
        </w:tc>
      </w:tr>
      <w:tr w:rsidR="002426A3" w:rsidRPr="002426A3" w14:paraId="12AE2C01" w14:textId="77777777" w:rsidTr="00FA2822">
        <w:tc>
          <w:tcPr>
            <w:tcW w:w="4248" w:type="dxa"/>
            <w:vAlign w:val="center"/>
          </w:tcPr>
          <w:p w14:paraId="3EAE5163" w14:textId="04E73DAA" w:rsidR="006A3198" w:rsidRPr="00A1614C" w:rsidRDefault="003D17C5" w:rsidP="001F09F2">
            <w:pPr>
              <w:rPr>
                <w:sz w:val="20"/>
                <w:szCs w:val="20"/>
              </w:rPr>
            </w:pPr>
            <w:r w:rsidRPr="001F09F2">
              <w:rPr>
                <w:sz w:val="20"/>
                <w:szCs w:val="20"/>
              </w:rPr>
              <w:t xml:space="preserve">Besteht ein Konzept zur Einhaltung der Personalhygiene, welches </w:t>
            </w:r>
            <w:r w:rsidR="002765F8" w:rsidRPr="001F09F2">
              <w:rPr>
                <w:sz w:val="20"/>
                <w:szCs w:val="20"/>
              </w:rPr>
              <w:t>z.B.</w:t>
            </w:r>
            <w:r w:rsidRPr="001F09F2">
              <w:rPr>
                <w:sz w:val="20"/>
                <w:szCs w:val="20"/>
              </w:rPr>
              <w:t xml:space="preserve"> folgende</w:t>
            </w:r>
            <w:r w:rsidR="00D222A5" w:rsidRPr="001F09F2">
              <w:rPr>
                <w:sz w:val="20"/>
                <w:szCs w:val="20"/>
              </w:rPr>
              <w:t xml:space="preserve"> Regelungen</w:t>
            </w:r>
            <w:r w:rsidRPr="001F09F2">
              <w:rPr>
                <w:sz w:val="20"/>
                <w:szCs w:val="20"/>
              </w:rPr>
              <w:t xml:space="preserve"> beinhaltet:</w:t>
            </w:r>
            <w:r w:rsidR="002765F8" w:rsidRPr="001F09F2">
              <w:rPr>
                <w:sz w:val="20"/>
                <w:szCs w:val="20"/>
              </w:rPr>
              <w:t xml:space="preserve"> </w:t>
            </w:r>
            <w:r w:rsidR="00F33D7F" w:rsidRPr="001F09F2">
              <w:rPr>
                <w:sz w:val="20"/>
                <w:szCs w:val="20"/>
              </w:rPr>
              <w:t>Tragen von Schutzkleidung</w:t>
            </w:r>
            <w:r w:rsidR="00F470AD" w:rsidRPr="001F09F2">
              <w:rPr>
                <w:sz w:val="20"/>
                <w:szCs w:val="20"/>
              </w:rPr>
              <w:t>, Essen, Trinken und Rauchen, Händehygiene,</w:t>
            </w:r>
            <w:r w:rsidR="00AC73DD" w:rsidRPr="001F09F2">
              <w:rPr>
                <w:sz w:val="20"/>
                <w:szCs w:val="20"/>
              </w:rPr>
              <w:t xml:space="preserve"> Schmuck, Behandlung von Wunden/Verletzungen, Umgang mit Krankheite</w:t>
            </w:r>
            <w:r w:rsidR="003A03A5" w:rsidRPr="001F09F2">
              <w:rPr>
                <w:sz w:val="20"/>
                <w:szCs w:val="20"/>
              </w:rPr>
              <w:t>n</w:t>
            </w:r>
          </w:p>
          <w:p w14:paraId="03314397" w14:textId="23DFD23F" w:rsidR="00AB49AF" w:rsidRPr="00A1614C" w:rsidRDefault="00AB49AF" w:rsidP="00AB49AF">
            <w:pPr>
              <w:rPr>
                <w:sz w:val="20"/>
                <w:szCs w:val="20"/>
              </w:rPr>
            </w:pPr>
            <w:r w:rsidRPr="00A1614C">
              <w:rPr>
                <w:i/>
                <w:sz w:val="20"/>
                <w:szCs w:val="20"/>
              </w:rPr>
              <w:t>(Bitte beschreiben Sie die</w:t>
            </w:r>
            <w:r w:rsidR="00F569EA">
              <w:rPr>
                <w:i/>
                <w:sz w:val="20"/>
                <w:szCs w:val="20"/>
              </w:rPr>
              <w:t>ses</w:t>
            </w:r>
            <w:r w:rsidRPr="00A1614C">
              <w:rPr>
                <w:i/>
                <w:sz w:val="20"/>
                <w:szCs w:val="20"/>
              </w:rPr>
              <w:t xml:space="preserve"> kurz)</w:t>
            </w:r>
          </w:p>
        </w:tc>
        <w:tc>
          <w:tcPr>
            <w:tcW w:w="5244" w:type="dxa"/>
          </w:tcPr>
          <w:p w14:paraId="13FAAC3C" w14:textId="77777777" w:rsidR="002426A3" w:rsidRPr="00A1614C" w:rsidRDefault="002426A3" w:rsidP="002426A3">
            <w:pPr>
              <w:rPr>
                <w:sz w:val="20"/>
                <w:szCs w:val="20"/>
              </w:rPr>
            </w:pPr>
          </w:p>
        </w:tc>
      </w:tr>
      <w:tr w:rsidR="00F569EA" w:rsidRPr="002426A3" w14:paraId="2D4121EF" w14:textId="77777777" w:rsidTr="00FA2822">
        <w:tc>
          <w:tcPr>
            <w:tcW w:w="4248" w:type="dxa"/>
            <w:vAlign w:val="center"/>
          </w:tcPr>
          <w:p w14:paraId="33884D6D" w14:textId="77777777" w:rsidR="00F569EA" w:rsidRDefault="00F569EA" w:rsidP="00F56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Wird das Konzept regelmässig überprüft?</w:t>
            </w:r>
          </w:p>
          <w:p w14:paraId="617BB607" w14:textId="77777777" w:rsidR="00F569EA" w:rsidRPr="00A1614C" w:rsidRDefault="00F569EA" w:rsidP="002765F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244" w:type="dxa"/>
          </w:tcPr>
          <w:p w14:paraId="62032220" w14:textId="77777777" w:rsidR="00F569EA" w:rsidRPr="00A1614C" w:rsidRDefault="00F569EA" w:rsidP="002426A3">
            <w:pPr>
              <w:rPr>
                <w:sz w:val="20"/>
                <w:szCs w:val="20"/>
              </w:rPr>
            </w:pPr>
          </w:p>
        </w:tc>
      </w:tr>
      <w:tr w:rsidR="002426A3" w:rsidRPr="002426A3" w14:paraId="4C278572" w14:textId="77777777" w:rsidTr="00FA2822">
        <w:tc>
          <w:tcPr>
            <w:tcW w:w="4248" w:type="dxa"/>
            <w:vAlign w:val="center"/>
          </w:tcPr>
          <w:p w14:paraId="7FCE8D12" w14:textId="5A09ACDC" w:rsidR="002426A3" w:rsidRPr="002426A3" w:rsidRDefault="002426A3" w:rsidP="002426A3">
            <w:pPr>
              <w:rPr>
                <w:sz w:val="20"/>
                <w:szCs w:val="20"/>
              </w:rPr>
            </w:pPr>
            <w:r w:rsidRPr="002426A3">
              <w:rPr>
                <w:sz w:val="20"/>
                <w:szCs w:val="20"/>
              </w:rPr>
              <w:t>Gibt es ein dokumentiertes Reinigungs</w:t>
            </w:r>
            <w:r w:rsidR="00DB7BD6">
              <w:rPr>
                <w:sz w:val="20"/>
                <w:szCs w:val="20"/>
              </w:rPr>
              <w:t>konzept</w:t>
            </w:r>
            <w:r w:rsidRPr="002426A3">
              <w:rPr>
                <w:sz w:val="20"/>
                <w:szCs w:val="20"/>
              </w:rPr>
              <w:t xml:space="preserve"> </w:t>
            </w:r>
            <w:r w:rsidR="00DB7BD6">
              <w:rPr>
                <w:sz w:val="20"/>
                <w:szCs w:val="20"/>
              </w:rPr>
              <w:t>im</w:t>
            </w:r>
            <w:r w:rsidRPr="002426A3">
              <w:rPr>
                <w:sz w:val="20"/>
                <w:szCs w:val="20"/>
              </w:rPr>
              <w:t xml:space="preserve"> Betrieb? </w:t>
            </w:r>
            <w:r w:rsidRPr="002426A3">
              <w:rPr>
                <w:i/>
                <w:sz w:val="20"/>
                <w:szCs w:val="20"/>
              </w:rPr>
              <w:t>(Bitte beschreiben Sie dieses kurz)</w:t>
            </w:r>
          </w:p>
        </w:tc>
        <w:tc>
          <w:tcPr>
            <w:tcW w:w="5244" w:type="dxa"/>
          </w:tcPr>
          <w:p w14:paraId="3206DBB5" w14:textId="77777777" w:rsidR="002426A3" w:rsidRPr="002426A3" w:rsidRDefault="002426A3" w:rsidP="002426A3">
            <w:pPr>
              <w:rPr>
                <w:sz w:val="20"/>
                <w:szCs w:val="20"/>
              </w:rPr>
            </w:pPr>
          </w:p>
        </w:tc>
      </w:tr>
      <w:tr w:rsidR="002426A3" w:rsidRPr="002426A3" w14:paraId="13C51862" w14:textId="77777777" w:rsidTr="00EE3181">
        <w:tc>
          <w:tcPr>
            <w:tcW w:w="9492" w:type="dxa"/>
            <w:gridSpan w:val="2"/>
            <w:shd w:val="clear" w:color="auto" w:fill="D9D9D9" w:themeFill="background1" w:themeFillShade="D9"/>
            <w:vAlign w:val="center"/>
          </w:tcPr>
          <w:p w14:paraId="1FC2EB2E" w14:textId="77777777" w:rsidR="002426A3" w:rsidRPr="002426A3" w:rsidRDefault="002426A3" w:rsidP="002426A3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002426A3">
              <w:rPr>
                <w:b/>
                <w:bCs/>
              </w:rPr>
              <w:t>Transport und Schädlingsbekämpfung</w:t>
            </w:r>
          </w:p>
        </w:tc>
      </w:tr>
      <w:tr w:rsidR="002426A3" w:rsidRPr="002426A3" w14:paraId="4BC2595D" w14:textId="77777777" w:rsidTr="00FA2822">
        <w:tc>
          <w:tcPr>
            <w:tcW w:w="4248" w:type="dxa"/>
            <w:vAlign w:val="center"/>
          </w:tcPr>
          <w:p w14:paraId="0B4524D2" w14:textId="3DE444B1" w:rsidR="002426A3" w:rsidRPr="002426A3" w:rsidRDefault="002426A3" w:rsidP="002426A3">
            <w:pPr>
              <w:rPr>
                <w:sz w:val="20"/>
                <w:szCs w:val="20"/>
              </w:rPr>
            </w:pPr>
            <w:r w:rsidRPr="002426A3">
              <w:rPr>
                <w:sz w:val="20"/>
                <w:szCs w:val="20"/>
              </w:rPr>
              <w:t>Verwenden Sie für Warenlieferungen eigene Fahrzeuge oder arbeiten Sie mit einem Transportunternehmen zusammen?</w:t>
            </w:r>
          </w:p>
        </w:tc>
        <w:tc>
          <w:tcPr>
            <w:tcW w:w="5244" w:type="dxa"/>
          </w:tcPr>
          <w:p w14:paraId="76A24F1F" w14:textId="77777777" w:rsidR="002426A3" w:rsidRPr="002426A3" w:rsidRDefault="002426A3" w:rsidP="002426A3">
            <w:pPr>
              <w:rPr>
                <w:sz w:val="20"/>
                <w:szCs w:val="20"/>
              </w:rPr>
            </w:pPr>
          </w:p>
        </w:tc>
      </w:tr>
      <w:tr w:rsidR="002426A3" w:rsidRPr="002426A3" w14:paraId="76077ACB" w14:textId="77777777" w:rsidTr="009A0A4F">
        <w:tc>
          <w:tcPr>
            <w:tcW w:w="4248" w:type="dxa"/>
          </w:tcPr>
          <w:p w14:paraId="79EB1D6C" w14:textId="77777777" w:rsidR="002426A3" w:rsidRPr="002426A3" w:rsidRDefault="002426A3" w:rsidP="002426A3">
            <w:pPr>
              <w:rPr>
                <w:sz w:val="20"/>
                <w:szCs w:val="20"/>
              </w:rPr>
            </w:pPr>
            <w:r w:rsidRPr="002426A3">
              <w:rPr>
                <w:sz w:val="20"/>
                <w:szCs w:val="20"/>
              </w:rPr>
              <w:t>Gibt es beim Transport Mischtransporte zwischen Verpackungsmaterial und anderen Rohstoffen?</w:t>
            </w:r>
          </w:p>
          <w:p w14:paraId="4BD4B3DE" w14:textId="60E96ACE" w:rsidR="002426A3" w:rsidRPr="002426A3" w:rsidRDefault="002426A3" w:rsidP="002426A3">
            <w:pPr>
              <w:rPr>
                <w:sz w:val="20"/>
                <w:szCs w:val="20"/>
              </w:rPr>
            </w:pPr>
            <w:r w:rsidRPr="002426A3">
              <w:rPr>
                <w:sz w:val="20"/>
                <w:szCs w:val="20"/>
              </w:rPr>
              <w:t>Besteht ein Risiko zur Kontamination (Allergene, Fremdkörper, mikrobiologisch etc.)? Falls ja, wie wird dieses beherrscht?</w:t>
            </w:r>
          </w:p>
        </w:tc>
        <w:tc>
          <w:tcPr>
            <w:tcW w:w="5244" w:type="dxa"/>
          </w:tcPr>
          <w:p w14:paraId="3A051A66" w14:textId="695B095F" w:rsidR="002426A3" w:rsidRPr="002426A3" w:rsidRDefault="00C71F7A" w:rsidP="002426A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373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6A3" w:rsidRPr="002426A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426A3" w:rsidRPr="002426A3">
              <w:rPr>
                <w:sz w:val="20"/>
                <w:szCs w:val="20"/>
              </w:rPr>
              <w:t xml:space="preserve"> sortenreine Transporte</w:t>
            </w:r>
          </w:p>
          <w:p w14:paraId="70D29138" w14:textId="7DB99258" w:rsidR="002426A3" w:rsidRDefault="00C71F7A" w:rsidP="002426A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870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2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26A3" w:rsidRPr="002426A3">
              <w:rPr>
                <w:sz w:val="20"/>
                <w:szCs w:val="20"/>
              </w:rPr>
              <w:t xml:space="preserve"> Mischtransporte mit: _________________</w:t>
            </w:r>
            <w:r w:rsidR="0019262F">
              <w:rPr>
                <w:sz w:val="20"/>
                <w:szCs w:val="20"/>
              </w:rPr>
              <w:t>___________</w:t>
            </w:r>
          </w:p>
          <w:p w14:paraId="22E9289B" w14:textId="7454FBC1" w:rsidR="002B5216" w:rsidRPr="002426A3" w:rsidRDefault="00C71F7A" w:rsidP="002426A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307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216" w:rsidRPr="00F569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5216" w:rsidRPr="00F569EA">
              <w:rPr>
                <w:sz w:val="20"/>
                <w:szCs w:val="20"/>
              </w:rPr>
              <w:t xml:space="preserve"> Transport durch </w:t>
            </w:r>
            <w:r w:rsidR="0019262F" w:rsidRPr="00F569EA">
              <w:rPr>
                <w:sz w:val="20"/>
                <w:szCs w:val="20"/>
              </w:rPr>
              <w:t>Schwab-Guillod AG</w:t>
            </w:r>
          </w:p>
          <w:p w14:paraId="591A0D33" w14:textId="77777777" w:rsidR="002426A3" w:rsidRPr="002426A3" w:rsidRDefault="002426A3" w:rsidP="002426A3">
            <w:pPr>
              <w:rPr>
                <w:sz w:val="20"/>
                <w:szCs w:val="20"/>
              </w:rPr>
            </w:pPr>
            <w:r w:rsidRPr="002426A3">
              <w:rPr>
                <w:sz w:val="20"/>
                <w:szCs w:val="20"/>
              </w:rPr>
              <w:t>Risikobewertung einer Kontamination:</w:t>
            </w:r>
          </w:p>
          <w:p w14:paraId="26C53177" w14:textId="77777777" w:rsidR="002426A3" w:rsidRPr="002426A3" w:rsidRDefault="002426A3" w:rsidP="002426A3">
            <w:pPr>
              <w:rPr>
                <w:sz w:val="20"/>
                <w:szCs w:val="20"/>
              </w:rPr>
            </w:pPr>
          </w:p>
        </w:tc>
      </w:tr>
      <w:tr w:rsidR="002426A3" w:rsidRPr="002426A3" w14:paraId="60084460" w14:textId="77777777" w:rsidTr="00FA2822">
        <w:tc>
          <w:tcPr>
            <w:tcW w:w="4248" w:type="dxa"/>
            <w:vAlign w:val="center"/>
          </w:tcPr>
          <w:p w14:paraId="17FEB26A" w14:textId="77777777" w:rsidR="002426A3" w:rsidRPr="002426A3" w:rsidRDefault="002426A3" w:rsidP="002426A3">
            <w:pPr>
              <w:rPr>
                <w:sz w:val="20"/>
                <w:szCs w:val="20"/>
              </w:rPr>
            </w:pPr>
            <w:r w:rsidRPr="002426A3">
              <w:rPr>
                <w:sz w:val="20"/>
                <w:szCs w:val="20"/>
              </w:rPr>
              <w:t>Was unternehmen Sie bezüglich Schädlingsbekämpfung?</w:t>
            </w:r>
          </w:p>
        </w:tc>
        <w:tc>
          <w:tcPr>
            <w:tcW w:w="5244" w:type="dxa"/>
          </w:tcPr>
          <w:p w14:paraId="210F38F1" w14:textId="77777777" w:rsidR="002426A3" w:rsidRPr="002426A3" w:rsidRDefault="002426A3" w:rsidP="002426A3">
            <w:pPr>
              <w:rPr>
                <w:sz w:val="20"/>
                <w:szCs w:val="20"/>
              </w:rPr>
            </w:pPr>
          </w:p>
        </w:tc>
      </w:tr>
      <w:tr w:rsidR="002426A3" w:rsidRPr="002426A3" w14:paraId="3C24E876" w14:textId="77777777" w:rsidTr="00EE3181">
        <w:tc>
          <w:tcPr>
            <w:tcW w:w="9492" w:type="dxa"/>
            <w:gridSpan w:val="2"/>
            <w:shd w:val="clear" w:color="auto" w:fill="D9D9D9" w:themeFill="background1" w:themeFillShade="D9"/>
            <w:vAlign w:val="center"/>
          </w:tcPr>
          <w:p w14:paraId="3833F403" w14:textId="77777777" w:rsidR="002426A3" w:rsidRPr="002426A3" w:rsidRDefault="002426A3" w:rsidP="002426A3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002426A3">
              <w:rPr>
                <w:b/>
                <w:bCs/>
              </w:rPr>
              <w:t>Sicherheit</w:t>
            </w:r>
          </w:p>
        </w:tc>
      </w:tr>
      <w:tr w:rsidR="002426A3" w:rsidRPr="002426A3" w14:paraId="269A7956" w14:textId="77777777" w:rsidTr="00FA2822">
        <w:tc>
          <w:tcPr>
            <w:tcW w:w="4248" w:type="dxa"/>
            <w:vAlign w:val="center"/>
          </w:tcPr>
          <w:p w14:paraId="6EF6DABE" w14:textId="77777777" w:rsidR="002426A3" w:rsidRPr="002426A3" w:rsidRDefault="002426A3" w:rsidP="002426A3">
            <w:pPr>
              <w:rPr>
                <w:sz w:val="20"/>
                <w:szCs w:val="20"/>
              </w:rPr>
            </w:pPr>
            <w:r w:rsidRPr="002426A3">
              <w:rPr>
                <w:sz w:val="20"/>
                <w:szCs w:val="20"/>
              </w:rPr>
              <w:t>Gibt es eine verantwortliche Person für Sicherheitsfragen?</w:t>
            </w:r>
          </w:p>
        </w:tc>
        <w:tc>
          <w:tcPr>
            <w:tcW w:w="5244" w:type="dxa"/>
          </w:tcPr>
          <w:p w14:paraId="0F32B019" w14:textId="77777777" w:rsidR="002426A3" w:rsidRPr="002426A3" w:rsidRDefault="002426A3" w:rsidP="002426A3">
            <w:pPr>
              <w:rPr>
                <w:sz w:val="20"/>
                <w:szCs w:val="20"/>
              </w:rPr>
            </w:pPr>
          </w:p>
        </w:tc>
      </w:tr>
      <w:tr w:rsidR="002426A3" w:rsidRPr="002426A3" w14:paraId="0EAD1E0A" w14:textId="77777777" w:rsidTr="00FA2822">
        <w:tc>
          <w:tcPr>
            <w:tcW w:w="4248" w:type="dxa"/>
            <w:vAlign w:val="center"/>
          </w:tcPr>
          <w:p w14:paraId="0F2DB24F" w14:textId="0D014B51" w:rsidR="002426A3" w:rsidRPr="008E2DB0" w:rsidRDefault="002426A3" w:rsidP="002426A3">
            <w:pPr>
              <w:rPr>
                <w:sz w:val="20"/>
                <w:szCs w:val="20"/>
                <w:highlight w:val="yellow"/>
              </w:rPr>
            </w:pPr>
            <w:r w:rsidRPr="00A1614C">
              <w:rPr>
                <w:sz w:val="20"/>
                <w:szCs w:val="20"/>
              </w:rPr>
              <w:t>Haben Sie ausgebildete Ersthelfer in ihrem Unternehmen</w:t>
            </w:r>
            <w:r w:rsidR="001C75DE" w:rsidRPr="00A1614C">
              <w:rPr>
                <w:sz w:val="20"/>
                <w:szCs w:val="20"/>
              </w:rPr>
              <w:t>, welche von einer</w:t>
            </w:r>
            <w:r w:rsidRPr="00A1614C">
              <w:rPr>
                <w:sz w:val="20"/>
                <w:szCs w:val="20"/>
              </w:rPr>
              <w:t xml:space="preserve"> anerkannten Stelle ausgebildet</w:t>
            </w:r>
            <w:r w:rsidR="001C75DE" w:rsidRPr="00A1614C">
              <w:rPr>
                <w:sz w:val="20"/>
                <w:szCs w:val="20"/>
              </w:rPr>
              <w:t xml:space="preserve"> werden</w:t>
            </w:r>
            <w:r w:rsidRPr="00A1614C">
              <w:rPr>
                <w:sz w:val="20"/>
                <w:szCs w:val="20"/>
              </w:rPr>
              <w:t>?</w:t>
            </w:r>
          </w:p>
        </w:tc>
        <w:tc>
          <w:tcPr>
            <w:tcW w:w="5244" w:type="dxa"/>
          </w:tcPr>
          <w:p w14:paraId="671E40E9" w14:textId="77777777" w:rsidR="002426A3" w:rsidRPr="002426A3" w:rsidRDefault="002426A3" w:rsidP="002426A3">
            <w:pPr>
              <w:rPr>
                <w:sz w:val="20"/>
                <w:szCs w:val="20"/>
              </w:rPr>
            </w:pPr>
          </w:p>
        </w:tc>
      </w:tr>
      <w:tr w:rsidR="002426A3" w:rsidRPr="002426A3" w14:paraId="456D2D1A" w14:textId="77777777" w:rsidTr="00FA2822">
        <w:tc>
          <w:tcPr>
            <w:tcW w:w="4248" w:type="dxa"/>
            <w:vAlign w:val="center"/>
          </w:tcPr>
          <w:p w14:paraId="7A21BCC2" w14:textId="77AD3C1E" w:rsidR="00742F9E" w:rsidRPr="002426A3" w:rsidRDefault="00742F9E" w:rsidP="002426A3">
            <w:pPr>
              <w:rPr>
                <w:sz w:val="20"/>
                <w:szCs w:val="20"/>
              </w:rPr>
            </w:pPr>
            <w:r w:rsidRPr="00A1614C">
              <w:rPr>
                <w:sz w:val="20"/>
                <w:szCs w:val="20"/>
              </w:rPr>
              <w:t xml:space="preserve">Ist </w:t>
            </w:r>
            <w:r w:rsidR="00F45773" w:rsidRPr="00A1614C">
              <w:rPr>
                <w:sz w:val="20"/>
                <w:szCs w:val="20"/>
              </w:rPr>
              <w:t xml:space="preserve">Ihr </w:t>
            </w:r>
            <w:r w:rsidR="007046E7" w:rsidRPr="00A1614C">
              <w:rPr>
                <w:sz w:val="20"/>
                <w:szCs w:val="20"/>
              </w:rPr>
              <w:t>Betriebsgelände</w:t>
            </w:r>
            <w:r w:rsidR="00F45773" w:rsidRPr="00A1614C">
              <w:rPr>
                <w:sz w:val="20"/>
                <w:szCs w:val="20"/>
              </w:rPr>
              <w:t xml:space="preserve"> vor unbefugtem Zutritt ausreichend gesichert?</w:t>
            </w:r>
          </w:p>
        </w:tc>
        <w:tc>
          <w:tcPr>
            <w:tcW w:w="5244" w:type="dxa"/>
          </w:tcPr>
          <w:p w14:paraId="7B534AE5" w14:textId="77777777" w:rsidR="002426A3" w:rsidRPr="002426A3" w:rsidRDefault="002426A3" w:rsidP="002426A3">
            <w:pPr>
              <w:rPr>
                <w:sz w:val="20"/>
                <w:szCs w:val="20"/>
              </w:rPr>
            </w:pPr>
          </w:p>
        </w:tc>
      </w:tr>
    </w:tbl>
    <w:p w14:paraId="3C6BF25E" w14:textId="77777777" w:rsidR="00A720B8" w:rsidRDefault="00A720B8" w:rsidP="0049597D">
      <w:pPr>
        <w:spacing w:before="120" w:after="240"/>
      </w:pPr>
    </w:p>
    <w:p w14:paraId="25BDBB1E" w14:textId="57CFF3B2" w:rsidR="00A720B8" w:rsidRPr="00A720B8" w:rsidRDefault="00A720B8" w:rsidP="00A720B8">
      <w:pPr>
        <w:pStyle w:val="Textkrper2"/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>Der Fragebogen muss alle drei Jahre überprüft und aktualisiert werden. Bei wesentlichen Änderungen in der Zwischenzeit sind Sie dazu verpflichtet, diese zeitnah an Schwab-Guillod AG zu melden.</w:t>
      </w:r>
    </w:p>
    <w:p w14:paraId="19C6993B" w14:textId="7EB9E3FA" w:rsidR="002426A3" w:rsidRPr="002426A3" w:rsidRDefault="002426A3" w:rsidP="0049597D">
      <w:pPr>
        <w:spacing w:before="120" w:after="240"/>
      </w:pPr>
      <w:r w:rsidRPr="002426A3">
        <w:t>Meines Wissens ist dieser Fragebogen mit seinen Angaben und Darstellungen wahrheitsgetreu ausgefüllt worden.</w:t>
      </w:r>
    </w:p>
    <w:p w14:paraId="7364AA6C" w14:textId="0761AA82" w:rsidR="00BA46E0" w:rsidRDefault="002426A3" w:rsidP="00BA46E0">
      <w:r w:rsidRPr="002426A3">
        <w:t>Name:</w:t>
      </w:r>
      <w:r w:rsidRPr="002426A3">
        <w:tab/>
        <w:t>_______________________</w:t>
      </w:r>
      <w:r w:rsidR="00F27619">
        <w:tab/>
      </w:r>
      <w:r w:rsidR="00F27619">
        <w:tab/>
      </w:r>
      <w:proofErr w:type="gramStart"/>
      <w:r w:rsidRPr="002426A3">
        <w:t>Datum:_</w:t>
      </w:r>
      <w:proofErr w:type="gramEnd"/>
      <w:r w:rsidRPr="002426A3">
        <w:t>____________________</w:t>
      </w:r>
    </w:p>
    <w:p w14:paraId="2BCE8C5D" w14:textId="72EFC4FA" w:rsidR="002426A3" w:rsidRPr="002426A3" w:rsidRDefault="002426A3" w:rsidP="00187F33">
      <w:pPr>
        <w:spacing w:before="240" w:after="240"/>
      </w:pPr>
      <w:r w:rsidRPr="002426A3">
        <w:t xml:space="preserve">Funktion: </w:t>
      </w:r>
      <w:r w:rsidRPr="002426A3">
        <w:tab/>
        <w:t>______________________</w:t>
      </w:r>
    </w:p>
    <w:p w14:paraId="70005419" w14:textId="69669DB7" w:rsidR="00F51054" w:rsidRPr="0060355A" w:rsidRDefault="002426A3" w:rsidP="0060355A">
      <w:r w:rsidRPr="002426A3">
        <w:t xml:space="preserve">Stand: Müntschemier, </w:t>
      </w:r>
      <w:r w:rsidR="00F569EA">
        <w:t>09.01.2022</w:t>
      </w:r>
    </w:p>
    <w:sectPr w:rsidR="00F51054" w:rsidRPr="0060355A" w:rsidSect="006F5985">
      <w:headerReference w:type="default" r:id="rId11"/>
      <w:footerReference w:type="even" r:id="rId12"/>
      <w:footerReference w:type="default" r:id="rId13"/>
      <w:pgSz w:w="11906" w:h="16838"/>
      <w:pgMar w:top="1418" w:right="1134" w:bottom="1134" w:left="1418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C33E" w14:textId="77777777" w:rsidR="00E8194F" w:rsidRDefault="00E8194F" w:rsidP="00862481">
      <w:r>
        <w:separator/>
      </w:r>
    </w:p>
  </w:endnote>
  <w:endnote w:type="continuationSeparator" w:id="0">
    <w:p w14:paraId="226C7846" w14:textId="77777777" w:rsidR="00E8194F" w:rsidRDefault="00E8194F" w:rsidP="0086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9122" w14:textId="0CD4A575" w:rsidR="003C1835" w:rsidRDefault="00066399">
    <w:pPr>
      <w:pStyle w:val="Fuzeile"/>
    </w:pPr>
    <w:r>
      <w:rPr>
        <w:rStyle w:val="Seitenzahl"/>
        <w:rFonts w:cs="Arial"/>
        <w:sz w:val="16"/>
        <w:szCs w:val="20"/>
      </w:rPr>
      <w:tab/>
    </w:r>
    <w:r>
      <w:rPr>
        <w:rStyle w:val="Seitenzahl"/>
        <w:rFonts w:cs="Arial"/>
        <w:sz w:val="16"/>
        <w:szCs w:val="20"/>
      </w:rPr>
      <w:tab/>
    </w:r>
    <w:r w:rsidRPr="00237F71">
      <w:rPr>
        <w:rStyle w:val="Seitenzahl"/>
        <w:rFonts w:cs="Arial"/>
        <w:sz w:val="16"/>
        <w:szCs w:val="20"/>
      </w:rPr>
      <w:fldChar w:fldCharType="begin"/>
    </w:r>
    <w:r w:rsidRPr="00237F71">
      <w:rPr>
        <w:rStyle w:val="Seitenzahl"/>
        <w:rFonts w:cs="Arial"/>
        <w:sz w:val="16"/>
        <w:szCs w:val="20"/>
      </w:rPr>
      <w:instrText xml:space="preserve"> PAGE </w:instrText>
    </w:r>
    <w:r w:rsidRPr="00237F71">
      <w:rPr>
        <w:rStyle w:val="Seitenzahl"/>
        <w:rFonts w:cs="Arial"/>
        <w:sz w:val="16"/>
        <w:szCs w:val="20"/>
      </w:rPr>
      <w:fldChar w:fldCharType="separate"/>
    </w:r>
    <w:r>
      <w:rPr>
        <w:rStyle w:val="Seitenzahl"/>
        <w:rFonts w:cs="Arial"/>
        <w:sz w:val="16"/>
        <w:szCs w:val="20"/>
      </w:rPr>
      <w:t>1</w:t>
    </w:r>
    <w:r w:rsidRPr="00237F71">
      <w:rPr>
        <w:rStyle w:val="Seitenzahl"/>
        <w:rFonts w:cs="Arial"/>
        <w:sz w:val="16"/>
        <w:szCs w:val="20"/>
      </w:rPr>
      <w:fldChar w:fldCharType="end"/>
    </w:r>
    <w:r w:rsidRPr="00237F71">
      <w:rPr>
        <w:rStyle w:val="Seitenzahl"/>
        <w:rFonts w:cs="Arial"/>
        <w:sz w:val="16"/>
        <w:szCs w:val="20"/>
      </w:rPr>
      <w:t>/</w:t>
    </w:r>
    <w:r w:rsidRPr="00237F71">
      <w:rPr>
        <w:rStyle w:val="Seitenzahl"/>
        <w:rFonts w:cs="Arial"/>
        <w:sz w:val="16"/>
        <w:szCs w:val="20"/>
      </w:rPr>
      <w:fldChar w:fldCharType="begin"/>
    </w:r>
    <w:r w:rsidRPr="00237F71">
      <w:rPr>
        <w:rStyle w:val="Seitenzahl"/>
        <w:rFonts w:cs="Arial"/>
        <w:sz w:val="16"/>
        <w:szCs w:val="20"/>
      </w:rPr>
      <w:instrText xml:space="preserve"> NUMPAGES </w:instrText>
    </w:r>
    <w:r w:rsidRPr="00237F71">
      <w:rPr>
        <w:rStyle w:val="Seitenzahl"/>
        <w:rFonts w:cs="Arial"/>
        <w:sz w:val="16"/>
        <w:szCs w:val="20"/>
      </w:rPr>
      <w:fldChar w:fldCharType="separate"/>
    </w:r>
    <w:r>
      <w:rPr>
        <w:rStyle w:val="Seitenzahl"/>
        <w:rFonts w:cs="Arial"/>
        <w:sz w:val="16"/>
        <w:szCs w:val="20"/>
      </w:rPr>
      <w:t>3</w:t>
    </w:r>
    <w:r w:rsidRPr="00237F71">
      <w:rPr>
        <w:rStyle w:val="Seitenzahl"/>
        <w:rFonts w:cs="Arial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CB299" w14:textId="77777777" w:rsidR="00E8194F" w:rsidRDefault="00E8194F" w:rsidP="00862481">
      <w:r>
        <w:separator/>
      </w:r>
    </w:p>
  </w:footnote>
  <w:footnote w:type="continuationSeparator" w:id="0">
    <w:p w14:paraId="66C45662" w14:textId="77777777" w:rsidR="00E8194F" w:rsidRDefault="00E8194F" w:rsidP="00862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89"/>
      <w:gridCol w:w="3969"/>
      <w:gridCol w:w="2835"/>
    </w:tblGrid>
    <w:tr w:rsidR="00597A9E" w14:paraId="69B8A946" w14:textId="77777777" w:rsidTr="006F5985">
      <w:trPr>
        <w:trHeight w:val="283"/>
      </w:trPr>
      <w:tc>
        <w:tcPr>
          <w:tcW w:w="2689" w:type="dxa"/>
          <w:vMerge w:val="restart"/>
          <w:vAlign w:val="center"/>
        </w:tcPr>
        <w:p w14:paraId="13DBF23D" w14:textId="77777777" w:rsidR="00597A9E" w:rsidRDefault="00457C4D" w:rsidP="00457C4D">
          <w:pPr>
            <w:pStyle w:val="Kopfzeile"/>
            <w:jc w:val="center"/>
          </w:pPr>
          <w:r>
            <w:rPr>
              <w:rFonts w:ascii="Calibri" w:hAnsi="Calibri" w:cs="Calibri"/>
              <w:b/>
              <w:noProof/>
              <w:sz w:val="28"/>
            </w:rPr>
            <w:drawing>
              <wp:inline distT="0" distB="0" distL="0" distR="0" wp14:anchorId="57C390B1" wp14:editId="0492B4CA">
                <wp:extent cx="1307505" cy="398145"/>
                <wp:effectExtent l="0" t="0" r="6985" b="1905"/>
                <wp:docPr id="70" name="Grafik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9737" cy="398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vAlign w:val="center"/>
        </w:tcPr>
        <w:p w14:paraId="3D222382" w14:textId="77777777" w:rsidR="00597A9E" w:rsidRDefault="009D100C" w:rsidP="00862481">
          <w:pPr>
            <w:pStyle w:val="Kopfzeile"/>
            <w:jc w:val="center"/>
            <w:rPr>
              <w:rFonts w:ascii="Calibri" w:hAnsi="Calibri"/>
              <w:b/>
              <w:sz w:val="30"/>
              <w:szCs w:val="30"/>
            </w:rPr>
          </w:pPr>
          <w:r>
            <w:rPr>
              <w:rFonts w:ascii="Calibri" w:hAnsi="Calibri"/>
              <w:b/>
              <w:sz w:val="30"/>
              <w:szCs w:val="30"/>
            </w:rPr>
            <w:t>Anhänge AEB</w:t>
          </w:r>
        </w:p>
        <w:p w14:paraId="77E8DCC2" w14:textId="5E5008FB" w:rsidR="00D67744" w:rsidRPr="00FC7A7D" w:rsidRDefault="00A22ADD" w:rsidP="00862481">
          <w:pPr>
            <w:pStyle w:val="Kopfzeile"/>
            <w:jc w:val="center"/>
            <w:rPr>
              <w:b/>
            </w:rPr>
          </w:pPr>
          <w:r w:rsidRPr="00FC7A7D">
            <w:rPr>
              <w:b/>
              <w:sz w:val="16"/>
              <w:szCs w:val="12"/>
            </w:rPr>
            <w:fldChar w:fldCharType="begin"/>
          </w:r>
          <w:r w:rsidRPr="00FC7A7D">
            <w:rPr>
              <w:b/>
              <w:sz w:val="16"/>
              <w:szCs w:val="12"/>
            </w:rPr>
            <w:instrText xml:space="preserve"> STYLEREF  "Überschrift ohne Zahl"  \* MERGEFORMAT </w:instrText>
          </w:r>
          <w:r w:rsidRPr="00FC7A7D">
            <w:rPr>
              <w:b/>
              <w:sz w:val="16"/>
              <w:szCs w:val="12"/>
            </w:rPr>
            <w:fldChar w:fldCharType="separate"/>
          </w:r>
          <w:r w:rsidR="00C71F7A" w:rsidRPr="00C71F7A">
            <w:rPr>
              <w:b/>
              <w:noProof/>
              <w:sz w:val="16"/>
              <w:szCs w:val="12"/>
              <w:lang w:val="de-DE"/>
            </w:rPr>
            <w:t>Anhang 5.1.3 – Fragebogen für Lieferanten Non-Food ohne GFSI</w:t>
          </w:r>
          <w:r w:rsidR="00C71F7A">
            <w:rPr>
              <w:b/>
              <w:noProof/>
              <w:sz w:val="16"/>
              <w:szCs w:val="12"/>
            </w:rPr>
            <w:t xml:space="preserve"> anerkannte Zertifizierung</w:t>
          </w:r>
          <w:r w:rsidRPr="00FC7A7D">
            <w:rPr>
              <w:b/>
              <w:sz w:val="16"/>
              <w:szCs w:val="12"/>
            </w:rPr>
            <w:fldChar w:fldCharType="end"/>
          </w:r>
          <w:r w:rsidRPr="00FC7A7D">
            <w:rPr>
              <w:b/>
              <w:sz w:val="16"/>
              <w:szCs w:val="12"/>
            </w:rPr>
            <w:t xml:space="preserve"> </w:t>
          </w:r>
        </w:p>
      </w:tc>
      <w:tc>
        <w:tcPr>
          <w:tcW w:w="2835" w:type="dxa"/>
        </w:tcPr>
        <w:p w14:paraId="3B69ED12" w14:textId="44236DA4" w:rsidR="00597A9E" w:rsidRPr="00862481" w:rsidRDefault="00597A9E" w:rsidP="00862481">
          <w:pPr>
            <w:pStyle w:val="Kopfzeile"/>
            <w:rPr>
              <w:sz w:val="20"/>
              <w:szCs w:val="20"/>
            </w:rPr>
          </w:pPr>
          <w:r w:rsidRPr="00862481">
            <w:rPr>
              <w:sz w:val="20"/>
              <w:szCs w:val="20"/>
            </w:rPr>
            <w:t xml:space="preserve">Identifikation: </w:t>
          </w:r>
          <w:r w:rsidR="00D11875">
            <w:rPr>
              <w:sz w:val="20"/>
              <w:szCs w:val="20"/>
            </w:rPr>
            <w:t>AA_201-2234 V1</w:t>
          </w:r>
        </w:p>
      </w:tc>
    </w:tr>
    <w:tr w:rsidR="00597A9E" w14:paraId="07EBF8F4" w14:textId="77777777" w:rsidTr="006F5985">
      <w:trPr>
        <w:trHeight w:val="283"/>
      </w:trPr>
      <w:tc>
        <w:tcPr>
          <w:tcW w:w="2689" w:type="dxa"/>
          <w:vMerge/>
        </w:tcPr>
        <w:p w14:paraId="6C42C52F" w14:textId="77777777" w:rsidR="00597A9E" w:rsidRDefault="00597A9E" w:rsidP="00862481">
          <w:pPr>
            <w:pStyle w:val="Kopfzeile"/>
          </w:pPr>
        </w:p>
      </w:tc>
      <w:tc>
        <w:tcPr>
          <w:tcW w:w="3969" w:type="dxa"/>
          <w:vMerge/>
        </w:tcPr>
        <w:p w14:paraId="58938559" w14:textId="77777777" w:rsidR="00597A9E" w:rsidRPr="003E2D16" w:rsidRDefault="00597A9E" w:rsidP="00862481">
          <w:pPr>
            <w:pStyle w:val="Kopfzeile"/>
          </w:pPr>
        </w:p>
      </w:tc>
      <w:tc>
        <w:tcPr>
          <w:tcW w:w="2835" w:type="dxa"/>
        </w:tcPr>
        <w:p w14:paraId="2E6F891D" w14:textId="12B619C0" w:rsidR="00597A9E" w:rsidRPr="00862481" w:rsidRDefault="00597A9E" w:rsidP="00862481">
          <w:pPr>
            <w:pStyle w:val="Kopfzeile"/>
            <w:rPr>
              <w:sz w:val="20"/>
              <w:szCs w:val="20"/>
            </w:rPr>
          </w:pPr>
          <w:r w:rsidRPr="00862481">
            <w:rPr>
              <w:sz w:val="20"/>
              <w:szCs w:val="20"/>
            </w:rPr>
            <w:t xml:space="preserve">Freigabe durch: </w:t>
          </w:r>
          <w:r w:rsidR="00D11875">
            <w:rPr>
              <w:sz w:val="20"/>
              <w:szCs w:val="20"/>
            </w:rPr>
            <w:t>EMGA3125</w:t>
          </w:r>
        </w:p>
      </w:tc>
    </w:tr>
    <w:tr w:rsidR="00597A9E" w14:paraId="2FB2A5D3" w14:textId="77777777" w:rsidTr="006F5985">
      <w:trPr>
        <w:trHeight w:val="283"/>
      </w:trPr>
      <w:tc>
        <w:tcPr>
          <w:tcW w:w="2689" w:type="dxa"/>
          <w:vMerge/>
        </w:tcPr>
        <w:p w14:paraId="02BA4CD6" w14:textId="77777777" w:rsidR="00597A9E" w:rsidRDefault="00597A9E" w:rsidP="00862481">
          <w:pPr>
            <w:pStyle w:val="Kopfzeile"/>
          </w:pPr>
        </w:p>
      </w:tc>
      <w:tc>
        <w:tcPr>
          <w:tcW w:w="3969" w:type="dxa"/>
          <w:vMerge/>
        </w:tcPr>
        <w:p w14:paraId="402256F4" w14:textId="77777777" w:rsidR="00597A9E" w:rsidRPr="003E2D16" w:rsidRDefault="00597A9E" w:rsidP="00862481">
          <w:pPr>
            <w:pStyle w:val="Kopfzeile"/>
          </w:pPr>
        </w:p>
      </w:tc>
      <w:tc>
        <w:tcPr>
          <w:tcW w:w="2835" w:type="dxa"/>
        </w:tcPr>
        <w:p w14:paraId="006EA4BD" w14:textId="083D253C" w:rsidR="00597A9E" w:rsidRPr="00862481" w:rsidRDefault="00597A9E" w:rsidP="00862481">
          <w:pPr>
            <w:pStyle w:val="Kopfzeile"/>
            <w:rPr>
              <w:sz w:val="20"/>
              <w:szCs w:val="20"/>
            </w:rPr>
          </w:pPr>
          <w:r w:rsidRPr="00862481">
            <w:rPr>
              <w:sz w:val="20"/>
              <w:szCs w:val="20"/>
            </w:rPr>
            <w:t xml:space="preserve">Freigabedatum: </w:t>
          </w:r>
          <w:r w:rsidR="00D11875">
            <w:rPr>
              <w:sz w:val="20"/>
              <w:szCs w:val="20"/>
            </w:rPr>
            <w:t>09.01.2023</w:t>
          </w:r>
          <w:r w:rsidR="007155B0" w:rsidRPr="00862481">
            <w:rPr>
              <w:sz w:val="20"/>
              <w:szCs w:val="20"/>
            </w:rPr>
            <w:t xml:space="preserve"> </w:t>
          </w:r>
        </w:p>
      </w:tc>
    </w:tr>
  </w:tbl>
  <w:p w14:paraId="73906E36" w14:textId="77777777" w:rsidR="006556A1" w:rsidRPr="000A167C" w:rsidRDefault="006556A1" w:rsidP="00862481">
    <w:pPr>
      <w:pStyle w:val="Kopfzeil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8CAA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82CA9"/>
    <w:multiLevelType w:val="hybridMultilevel"/>
    <w:tmpl w:val="F1EC90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35E75"/>
    <w:multiLevelType w:val="hybridMultilevel"/>
    <w:tmpl w:val="C05054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323D0"/>
    <w:multiLevelType w:val="hybridMultilevel"/>
    <w:tmpl w:val="5C44F83A"/>
    <w:lvl w:ilvl="0" w:tplc="D1F09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81D8F"/>
    <w:multiLevelType w:val="hybridMultilevel"/>
    <w:tmpl w:val="682AA7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31F9C"/>
    <w:multiLevelType w:val="hybridMultilevel"/>
    <w:tmpl w:val="C5C8FD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A3EFC"/>
    <w:multiLevelType w:val="hybridMultilevel"/>
    <w:tmpl w:val="B566ABF0"/>
    <w:lvl w:ilvl="0" w:tplc="9CA889C2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77B4B"/>
    <w:multiLevelType w:val="hybridMultilevel"/>
    <w:tmpl w:val="6748A744"/>
    <w:lvl w:ilvl="0" w:tplc="9C1421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A078C"/>
    <w:multiLevelType w:val="hybridMultilevel"/>
    <w:tmpl w:val="FCDADC6E"/>
    <w:lvl w:ilvl="0" w:tplc="6DD8898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34BE8"/>
    <w:multiLevelType w:val="hybridMultilevel"/>
    <w:tmpl w:val="6A92FD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F2176"/>
    <w:multiLevelType w:val="hybridMultilevel"/>
    <w:tmpl w:val="791E0792"/>
    <w:lvl w:ilvl="0" w:tplc="34620C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67000"/>
    <w:multiLevelType w:val="hybridMultilevel"/>
    <w:tmpl w:val="5B9CDFDE"/>
    <w:lvl w:ilvl="0" w:tplc="EE828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E2E8C"/>
    <w:multiLevelType w:val="hybridMultilevel"/>
    <w:tmpl w:val="6DBE8B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471C4"/>
    <w:multiLevelType w:val="hybridMultilevel"/>
    <w:tmpl w:val="7EBA137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CC26BE"/>
    <w:multiLevelType w:val="hybridMultilevel"/>
    <w:tmpl w:val="4FB07D70"/>
    <w:lvl w:ilvl="0" w:tplc="5AE47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D2BAA"/>
    <w:multiLevelType w:val="multilevel"/>
    <w:tmpl w:val="47CA849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4262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38921A3"/>
    <w:multiLevelType w:val="hybridMultilevel"/>
    <w:tmpl w:val="50FAF7E8"/>
    <w:lvl w:ilvl="0" w:tplc="862E1E1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34B8F"/>
    <w:multiLevelType w:val="hybridMultilevel"/>
    <w:tmpl w:val="62FE27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323771">
    <w:abstractNumId w:val="15"/>
  </w:num>
  <w:num w:numId="2" w16cid:durableId="234169143">
    <w:abstractNumId w:val="0"/>
  </w:num>
  <w:num w:numId="3" w16cid:durableId="1418672639">
    <w:abstractNumId w:val="6"/>
  </w:num>
  <w:num w:numId="4" w16cid:durableId="464858828">
    <w:abstractNumId w:val="8"/>
  </w:num>
  <w:num w:numId="5" w16cid:durableId="1539005585">
    <w:abstractNumId w:val="2"/>
  </w:num>
  <w:num w:numId="6" w16cid:durableId="492111520">
    <w:abstractNumId w:val="12"/>
  </w:num>
  <w:num w:numId="7" w16cid:durableId="1072388704">
    <w:abstractNumId w:val="9"/>
  </w:num>
  <w:num w:numId="8" w16cid:durableId="114720359">
    <w:abstractNumId w:val="17"/>
  </w:num>
  <w:num w:numId="9" w16cid:durableId="1824078374">
    <w:abstractNumId w:val="13"/>
  </w:num>
  <w:num w:numId="10" w16cid:durableId="509950546">
    <w:abstractNumId w:val="1"/>
  </w:num>
  <w:num w:numId="11" w16cid:durableId="1881672165">
    <w:abstractNumId w:val="4"/>
  </w:num>
  <w:num w:numId="12" w16cid:durableId="754328730">
    <w:abstractNumId w:val="5"/>
  </w:num>
  <w:num w:numId="13" w16cid:durableId="1514608591">
    <w:abstractNumId w:val="6"/>
  </w:num>
  <w:num w:numId="14" w16cid:durableId="1262565074">
    <w:abstractNumId w:val="16"/>
  </w:num>
  <w:num w:numId="15" w16cid:durableId="1880625442">
    <w:abstractNumId w:val="7"/>
  </w:num>
  <w:num w:numId="16" w16cid:durableId="605968897">
    <w:abstractNumId w:val="11"/>
  </w:num>
  <w:num w:numId="17" w16cid:durableId="153374092">
    <w:abstractNumId w:val="14"/>
  </w:num>
  <w:num w:numId="18" w16cid:durableId="1340892634">
    <w:abstractNumId w:val="10"/>
  </w:num>
  <w:num w:numId="19" w16cid:durableId="150104005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6A3"/>
    <w:rsid w:val="0000177A"/>
    <w:rsid w:val="00002F81"/>
    <w:rsid w:val="00003813"/>
    <w:rsid w:val="000059B3"/>
    <w:rsid w:val="00005E11"/>
    <w:rsid w:val="00013BEE"/>
    <w:rsid w:val="00015AD4"/>
    <w:rsid w:val="000175C7"/>
    <w:rsid w:val="000175F4"/>
    <w:rsid w:val="0002019F"/>
    <w:rsid w:val="000213F0"/>
    <w:rsid w:val="000235F9"/>
    <w:rsid w:val="00025EBE"/>
    <w:rsid w:val="00026420"/>
    <w:rsid w:val="00027A78"/>
    <w:rsid w:val="00030476"/>
    <w:rsid w:val="00032CA4"/>
    <w:rsid w:val="00032DEA"/>
    <w:rsid w:val="00036197"/>
    <w:rsid w:val="0003626C"/>
    <w:rsid w:val="0004024F"/>
    <w:rsid w:val="00040A6F"/>
    <w:rsid w:val="00040E31"/>
    <w:rsid w:val="00041C3D"/>
    <w:rsid w:val="00042FC4"/>
    <w:rsid w:val="000441EF"/>
    <w:rsid w:val="0004527D"/>
    <w:rsid w:val="0004687E"/>
    <w:rsid w:val="00046E9D"/>
    <w:rsid w:val="0004722B"/>
    <w:rsid w:val="00047832"/>
    <w:rsid w:val="0004789B"/>
    <w:rsid w:val="000522BF"/>
    <w:rsid w:val="00053351"/>
    <w:rsid w:val="00057581"/>
    <w:rsid w:val="00057599"/>
    <w:rsid w:val="00057854"/>
    <w:rsid w:val="00060465"/>
    <w:rsid w:val="000627E7"/>
    <w:rsid w:val="00064886"/>
    <w:rsid w:val="00065B5E"/>
    <w:rsid w:val="00065B76"/>
    <w:rsid w:val="00065F84"/>
    <w:rsid w:val="00066399"/>
    <w:rsid w:val="000665BA"/>
    <w:rsid w:val="00066EFF"/>
    <w:rsid w:val="0006753D"/>
    <w:rsid w:val="00073ED7"/>
    <w:rsid w:val="00074179"/>
    <w:rsid w:val="00081A09"/>
    <w:rsid w:val="00082FD4"/>
    <w:rsid w:val="00083EBC"/>
    <w:rsid w:val="00084D6A"/>
    <w:rsid w:val="000914BF"/>
    <w:rsid w:val="00091879"/>
    <w:rsid w:val="00092ACB"/>
    <w:rsid w:val="00092AD9"/>
    <w:rsid w:val="00092DE2"/>
    <w:rsid w:val="0009313D"/>
    <w:rsid w:val="0009363C"/>
    <w:rsid w:val="00095E94"/>
    <w:rsid w:val="00097E47"/>
    <w:rsid w:val="000A0767"/>
    <w:rsid w:val="000A07A0"/>
    <w:rsid w:val="000A0DD9"/>
    <w:rsid w:val="000A14B1"/>
    <w:rsid w:val="000A167C"/>
    <w:rsid w:val="000A1A99"/>
    <w:rsid w:val="000A2F97"/>
    <w:rsid w:val="000A423A"/>
    <w:rsid w:val="000A44A1"/>
    <w:rsid w:val="000A58B4"/>
    <w:rsid w:val="000A61FB"/>
    <w:rsid w:val="000A7300"/>
    <w:rsid w:val="000A750D"/>
    <w:rsid w:val="000B1666"/>
    <w:rsid w:val="000B1F47"/>
    <w:rsid w:val="000B2809"/>
    <w:rsid w:val="000B2F8E"/>
    <w:rsid w:val="000B4337"/>
    <w:rsid w:val="000B5426"/>
    <w:rsid w:val="000B5596"/>
    <w:rsid w:val="000B6631"/>
    <w:rsid w:val="000B6822"/>
    <w:rsid w:val="000B7203"/>
    <w:rsid w:val="000B78DC"/>
    <w:rsid w:val="000B7E5F"/>
    <w:rsid w:val="000C17E0"/>
    <w:rsid w:val="000C1991"/>
    <w:rsid w:val="000C43ED"/>
    <w:rsid w:val="000C4815"/>
    <w:rsid w:val="000C657E"/>
    <w:rsid w:val="000C685F"/>
    <w:rsid w:val="000C753C"/>
    <w:rsid w:val="000C7555"/>
    <w:rsid w:val="000C774D"/>
    <w:rsid w:val="000D1074"/>
    <w:rsid w:val="000D1C1F"/>
    <w:rsid w:val="000D2835"/>
    <w:rsid w:val="000D46C2"/>
    <w:rsid w:val="000D48EC"/>
    <w:rsid w:val="000D6ADB"/>
    <w:rsid w:val="000D78D3"/>
    <w:rsid w:val="000D7D41"/>
    <w:rsid w:val="000E0310"/>
    <w:rsid w:val="000E2446"/>
    <w:rsid w:val="000E3AB8"/>
    <w:rsid w:val="000E468F"/>
    <w:rsid w:val="000E6391"/>
    <w:rsid w:val="000F0926"/>
    <w:rsid w:val="000F2372"/>
    <w:rsid w:val="000F3CDD"/>
    <w:rsid w:val="000F465A"/>
    <w:rsid w:val="000F635D"/>
    <w:rsid w:val="000F745A"/>
    <w:rsid w:val="00100CAD"/>
    <w:rsid w:val="0010292D"/>
    <w:rsid w:val="00103BA8"/>
    <w:rsid w:val="00104ABA"/>
    <w:rsid w:val="00106E59"/>
    <w:rsid w:val="001101E6"/>
    <w:rsid w:val="0011117E"/>
    <w:rsid w:val="0011669F"/>
    <w:rsid w:val="001170F0"/>
    <w:rsid w:val="001174E1"/>
    <w:rsid w:val="00120D65"/>
    <w:rsid w:val="0012166F"/>
    <w:rsid w:val="00123705"/>
    <w:rsid w:val="00123D8D"/>
    <w:rsid w:val="00123F81"/>
    <w:rsid w:val="0012557D"/>
    <w:rsid w:val="00127588"/>
    <w:rsid w:val="0013469D"/>
    <w:rsid w:val="00135C20"/>
    <w:rsid w:val="001400A3"/>
    <w:rsid w:val="00140AAF"/>
    <w:rsid w:val="001412AE"/>
    <w:rsid w:val="00141C88"/>
    <w:rsid w:val="00142465"/>
    <w:rsid w:val="001430C1"/>
    <w:rsid w:val="00143F89"/>
    <w:rsid w:val="00144810"/>
    <w:rsid w:val="0014700C"/>
    <w:rsid w:val="00147598"/>
    <w:rsid w:val="00147E3D"/>
    <w:rsid w:val="00147E49"/>
    <w:rsid w:val="0015088F"/>
    <w:rsid w:val="001524D6"/>
    <w:rsid w:val="00152D88"/>
    <w:rsid w:val="00154D43"/>
    <w:rsid w:val="001558A7"/>
    <w:rsid w:val="00155E81"/>
    <w:rsid w:val="00156452"/>
    <w:rsid w:val="001572BC"/>
    <w:rsid w:val="001578A0"/>
    <w:rsid w:val="00161E92"/>
    <w:rsid w:val="001623DA"/>
    <w:rsid w:val="00162E25"/>
    <w:rsid w:val="00164C6F"/>
    <w:rsid w:val="001676B9"/>
    <w:rsid w:val="00167880"/>
    <w:rsid w:val="00167EFC"/>
    <w:rsid w:val="001707AB"/>
    <w:rsid w:val="00171D15"/>
    <w:rsid w:val="001729B4"/>
    <w:rsid w:val="00174B3D"/>
    <w:rsid w:val="001751AF"/>
    <w:rsid w:val="00176366"/>
    <w:rsid w:val="00182FEF"/>
    <w:rsid w:val="001835FE"/>
    <w:rsid w:val="00185056"/>
    <w:rsid w:val="00185755"/>
    <w:rsid w:val="00185F16"/>
    <w:rsid w:val="00186E46"/>
    <w:rsid w:val="00186FDA"/>
    <w:rsid w:val="00187918"/>
    <w:rsid w:val="00187F33"/>
    <w:rsid w:val="00191B86"/>
    <w:rsid w:val="001922D4"/>
    <w:rsid w:val="0019262F"/>
    <w:rsid w:val="001A1CC2"/>
    <w:rsid w:val="001A2D54"/>
    <w:rsid w:val="001A2E4B"/>
    <w:rsid w:val="001A30E0"/>
    <w:rsid w:val="001A3122"/>
    <w:rsid w:val="001A3313"/>
    <w:rsid w:val="001A3DEB"/>
    <w:rsid w:val="001A464D"/>
    <w:rsid w:val="001A54AD"/>
    <w:rsid w:val="001A69A2"/>
    <w:rsid w:val="001A74C7"/>
    <w:rsid w:val="001A763E"/>
    <w:rsid w:val="001A7AF5"/>
    <w:rsid w:val="001B0AAA"/>
    <w:rsid w:val="001B2CD1"/>
    <w:rsid w:val="001B57A7"/>
    <w:rsid w:val="001B74E5"/>
    <w:rsid w:val="001C054E"/>
    <w:rsid w:val="001C087F"/>
    <w:rsid w:val="001C11FF"/>
    <w:rsid w:val="001C18D3"/>
    <w:rsid w:val="001C21A1"/>
    <w:rsid w:val="001C29A4"/>
    <w:rsid w:val="001C2D6D"/>
    <w:rsid w:val="001C75DE"/>
    <w:rsid w:val="001D0098"/>
    <w:rsid w:val="001D2486"/>
    <w:rsid w:val="001D28AF"/>
    <w:rsid w:val="001D474D"/>
    <w:rsid w:val="001D4EF8"/>
    <w:rsid w:val="001D63FB"/>
    <w:rsid w:val="001D7404"/>
    <w:rsid w:val="001E0358"/>
    <w:rsid w:val="001E0F45"/>
    <w:rsid w:val="001E2A0F"/>
    <w:rsid w:val="001E2E47"/>
    <w:rsid w:val="001E2ECB"/>
    <w:rsid w:val="001E5F0B"/>
    <w:rsid w:val="001E67F0"/>
    <w:rsid w:val="001E6AEB"/>
    <w:rsid w:val="001E7166"/>
    <w:rsid w:val="001E74F9"/>
    <w:rsid w:val="001F027F"/>
    <w:rsid w:val="001F09F2"/>
    <w:rsid w:val="001F0A26"/>
    <w:rsid w:val="001F0BEA"/>
    <w:rsid w:val="001F148A"/>
    <w:rsid w:val="001F3762"/>
    <w:rsid w:val="001F3999"/>
    <w:rsid w:val="001F44E0"/>
    <w:rsid w:val="001F4725"/>
    <w:rsid w:val="001F6224"/>
    <w:rsid w:val="001F78D1"/>
    <w:rsid w:val="002000C9"/>
    <w:rsid w:val="00202330"/>
    <w:rsid w:val="002033BF"/>
    <w:rsid w:val="00205579"/>
    <w:rsid w:val="00206BF0"/>
    <w:rsid w:val="002074C7"/>
    <w:rsid w:val="00207668"/>
    <w:rsid w:val="00210549"/>
    <w:rsid w:val="00210CE4"/>
    <w:rsid w:val="00210D22"/>
    <w:rsid w:val="00210E82"/>
    <w:rsid w:val="00212163"/>
    <w:rsid w:val="00212576"/>
    <w:rsid w:val="00213169"/>
    <w:rsid w:val="00213D2A"/>
    <w:rsid w:val="00214B0C"/>
    <w:rsid w:val="002153D8"/>
    <w:rsid w:val="002153F1"/>
    <w:rsid w:val="002154B0"/>
    <w:rsid w:val="00215D06"/>
    <w:rsid w:val="00216595"/>
    <w:rsid w:val="0021770B"/>
    <w:rsid w:val="002178C5"/>
    <w:rsid w:val="00222E48"/>
    <w:rsid w:val="00223768"/>
    <w:rsid w:val="00225BBF"/>
    <w:rsid w:val="0023033B"/>
    <w:rsid w:val="00231944"/>
    <w:rsid w:val="002329F3"/>
    <w:rsid w:val="00232F54"/>
    <w:rsid w:val="002334CB"/>
    <w:rsid w:val="00233B45"/>
    <w:rsid w:val="0023511F"/>
    <w:rsid w:val="002354F2"/>
    <w:rsid w:val="00235F1A"/>
    <w:rsid w:val="002369FB"/>
    <w:rsid w:val="00237F71"/>
    <w:rsid w:val="0024221B"/>
    <w:rsid w:val="002426A3"/>
    <w:rsid w:val="00242BA8"/>
    <w:rsid w:val="00242E34"/>
    <w:rsid w:val="002444C9"/>
    <w:rsid w:val="0024564C"/>
    <w:rsid w:val="00246250"/>
    <w:rsid w:val="00247A84"/>
    <w:rsid w:val="00247EEE"/>
    <w:rsid w:val="00250043"/>
    <w:rsid w:val="002501E3"/>
    <w:rsid w:val="00250CB2"/>
    <w:rsid w:val="00253589"/>
    <w:rsid w:val="002547FD"/>
    <w:rsid w:val="0025488F"/>
    <w:rsid w:val="00255C6B"/>
    <w:rsid w:val="00256373"/>
    <w:rsid w:val="00257019"/>
    <w:rsid w:val="00257849"/>
    <w:rsid w:val="00262B85"/>
    <w:rsid w:val="0026464D"/>
    <w:rsid w:val="002646BA"/>
    <w:rsid w:val="00265CA5"/>
    <w:rsid w:val="00266E7E"/>
    <w:rsid w:val="0026723E"/>
    <w:rsid w:val="0026731B"/>
    <w:rsid w:val="00267FE3"/>
    <w:rsid w:val="002714C7"/>
    <w:rsid w:val="00273C66"/>
    <w:rsid w:val="00273E2F"/>
    <w:rsid w:val="00275652"/>
    <w:rsid w:val="00275CF3"/>
    <w:rsid w:val="002765F8"/>
    <w:rsid w:val="00276A60"/>
    <w:rsid w:val="00276B05"/>
    <w:rsid w:val="0027735A"/>
    <w:rsid w:val="002830D7"/>
    <w:rsid w:val="00284A3B"/>
    <w:rsid w:val="00290783"/>
    <w:rsid w:val="00291081"/>
    <w:rsid w:val="00294090"/>
    <w:rsid w:val="002950E5"/>
    <w:rsid w:val="00297D29"/>
    <w:rsid w:val="002A05FD"/>
    <w:rsid w:val="002A366B"/>
    <w:rsid w:val="002A55BC"/>
    <w:rsid w:val="002A5747"/>
    <w:rsid w:val="002A621F"/>
    <w:rsid w:val="002B0510"/>
    <w:rsid w:val="002B061C"/>
    <w:rsid w:val="002B0774"/>
    <w:rsid w:val="002B0992"/>
    <w:rsid w:val="002B110B"/>
    <w:rsid w:val="002B2B21"/>
    <w:rsid w:val="002B4409"/>
    <w:rsid w:val="002B484A"/>
    <w:rsid w:val="002B49EC"/>
    <w:rsid w:val="002B5216"/>
    <w:rsid w:val="002B6635"/>
    <w:rsid w:val="002C1EE6"/>
    <w:rsid w:val="002C262B"/>
    <w:rsid w:val="002C44AB"/>
    <w:rsid w:val="002C5EFD"/>
    <w:rsid w:val="002D095B"/>
    <w:rsid w:val="002D234E"/>
    <w:rsid w:val="002D3625"/>
    <w:rsid w:val="002D4148"/>
    <w:rsid w:val="002D67D7"/>
    <w:rsid w:val="002D70C1"/>
    <w:rsid w:val="002D713C"/>
    <w:rsid w:val="002D7E1F"/>
    <w:rsid w:val="002E0182"/>
    <w:rsid w:val="002E3082"/>
    <w:rsid w:val="002E3358"/>
    <w:rsid w:val="002E39E0"/>
    <w:rsid w:val="002E3C91"/>
    <w:rsid w:val="002E4D85"/>
    <w:rsid w:val="002E4EFC"/>
    <w:rsid w:val="002F04D7"/>
    <w:rsid w:val="002F0D52"/>
    <w:rsid w:val="002F174A"/>
    <w:rsid w:val="002F1E2A"/>
    <w:rsid w:val="002F5779"/>
    <w:rsid w:val="002F5BFA"/>
    <w:rsid w:val="002F70BE"/>
    <w:rsid w:val="00300D6D"/>
    <w:rsid w:val="00300E55"/>
    <w:rsid w:val="0030174D"/>
    <w:rsid w:val="00301E6F"/>
    <w:rsid w:val="00302554"/>
    <w:rsid w:val="00302DE5"/>
    <w:rsid w:val="00303CE2"/>
    <w:rsid w:val="00304C6E"/>
    <w:rsid w:val="00305A5B"/>
    <w:rsid w:val="00306C6A"/>
    <w:rsid w:val="00307ADF"/>
    <w:rsid w:val="00307B10"/>
    <w:rsid w:val="00311133"/>
    <w:rsid w:val="00311841"/>
    <w:rsid w:val="00312021"/>
    <w:rsid w:val="0031433D"/>
    <w:rsid w:val="00314C5B"/>
    <w:rsid w:val="00315226"/>
    <w:rsid w:val="00315A07"/>
    <w:rsid w:val="00316884"/>
    <w:rsid w:val="0032133A"/>
    <w:rsid w:val="003215CA"/>
    <w:rsid w:val="003220D9"/>
    <w:rsid w:val="003233FD"/>
    <w:rsid w:val="003242E1"/>
    <w:rsid w:val="003253FE"/>
    <w:rsid w:val="00325812"/>
    <w:rsid w:val="00325A0C"/>
    <w:rsid w:val="00327E1F"/>
    <w:rsid w:val="00330356"/>
    <w:rsid w:val="00333188"/>
    <w:rsid w:val="0033561D"/>
    <w:rsid w:val="00336A0D"/>
    <w:rsid w:val="003374FE"/>
    <w:rsid w:val="003377A2"/>
    <w:rsid w:val="003403F9"/>
    <w:rsid w:val="003412B4"/>
    <w:rsid w:val="003429A8"/>
    <w:rsid w:val="00343F38"/>
    <w:rsid w:val="00345D8D"/>
    <w:rsid w:val="003469C7"/>
    <w:rsid w:val="00346D94"/>
    <w:rsid w:val="00346E73"/>
    <w:rsid w:val="00347F48"/>
    <w:rsid w:val="00351BBC"/>
    <w:rsid w:val="00351BBF"/>
    <w:rsid w:val="0035362A"/>
    <w:rsid w:val="00353D51"/>
    <w:rsid w:val="003545F1"/>
    <w:rsid w:val="003606A5"/>
    <w:rsid w:val="0036165E"/>
    <w:rsid w:val="00363810"/>
    <w:rsid w:val="00364DA1"/>
    <w:rsid w:val="00366026"/>
    <w:rsid w:val="00366A17"/>
    <w:rsid w:val="0036738E"/>
    <w:rsid w:val="00370536"/>
    <w:rsid w:val="00370C38"/>
    <w:rsid w:val="00370D66"/>
    <w:rsid w:val="0037131F"/>
    <w:rsid w:val="00371ADA"/>
    <w:rsid w:val="00371F0C"/>
    <w:rsid w:val="00373630"/>
    <w:rsid w:val="0037378C"/>
    <w:rsid w:val="00374249"/>
    <w:rsid w:val="00374355"/>
    <w:rsid w:val="003760C2"/>
    <w:rsid w:val="003773B7"/>
    <w:rsid w:val="00380886"/>
    <w:rsid w:val="00380ACE"/>
    <w:rsid w:val="003816F4"/>
    <w:rsid w:val="003853F2"/>
    <w:rsid w:val="0038701B"/>
    <w:rsid w:val="003908DF"/>
    <w:rsid w:val="00394F74"/>
    <w:rsid w:val="0039598C"/>
    <w:rsid w:val="003A03A5"/>
    <w:rsid w:val="003A04D3"/>
    <w:rsid w:val="003A0B5B"/>
    <w:rsid w:val="003A10CF"/>
    <w:rsid w:val="003A2E56"/>
    <w:rsid w:val="003A3E04"/>
    <w:rsid w:val="003A7CA5"/>
    <w:rsid w:val="003B0E32"/>
    <w:rsid w:val="003B1EE8"/>
    <w:rsid w:val="003B29E9"/>
    <w:rsid w:val="003B2D05"/>
    <w:rsid w:val="003B3BA3"/>
    <w:rsid w:val="003B4183"/>
    <w:rsid w:val="003B5DBF"/>
    <w:rsid w:val="003B6829"/>
    <w:rsid w:val="003C064D"/>
    <w:rsid w:val="003C0D6C"/>
    <w:rsid w:val="003C1835"/>
    <w:rsid w:val="003C1F13"/>
    <w:rsid w:val="003C4BF6"/>
    <w:rsid w:val="003C6B45"/>
    <w:rsid w:val="003C7D06"/>
    <w:rsid w:val="003D02FF"/>
    <w:rsid w:val="003D0ABE"/>
    <w:rsid w:val="003D153B"/>
    <w:rsid w:val="003D17C5"/>
    <w:rsid w:val="003D22FB"/>
    <w:rsid w:val="003D469A"/>
    <w:rsid w:val="003D498F"/>
    <w:rsid w:val="003D5FA1"/>
    <w:rsid w:val="003E01B3"/>
    <w:rsid w:val="003E0BBE"/>
    <w:rsid w:val="003E14CC"/>
    <w:rsid w:val="003E15CD"/>
    <w:rsid w:val="003E2D16"/>
    <w:rsid w:val="003E3B2A"/>
    <w:rsid w:val="003E43CB"/>
    <w:rsid w:val="003E573C"/>
    <w:rsid w:val="003E60A0"/>
    <w:rsid w:val="003E677A"/>
    <w:rsid w:val="003E6C09"/>
    <w:rsid w:val="003E77F6"/>
    <w:rsid w:val="003E7DFC"/>
    <w:rsid w:val="003F04E0"/>
    <w:rsid w:val="003F1E66"/>
    <w:rsid w:val="003F297F"/>
    <w:rsid w:val="003F427D"/>
    <w:rsid w:val="003F42FA"/>
    <w:rsid w:val="003F59AD"/>
    <w:rsid w:val="003F603A"/>
    <w:rsid w:val="003F632A"/>
    <w:rsid w:val="003F7853"/>
    <w:rsid w:val="00400555"/>
    <w:rsid w:val="0040261F"/>
    <w:rsid w:val="0040427A"/>
    <w:rsid w:val="00406A0F"/>
    <w:rsid w:val="0040747A"/>
    <w:rsid w:val="00407B94"/>
    <w:rsid w:val="00410746"/>
    <w:rsid w:val="00412721"/>
    <w:rsid w:val="00413694"/>
    <w:rsid w:val="004164A0"/>
    <w:rsid w:val="004164C5"/>
    <w:rsid w:val="00416674"/>
    <w:rsid w:val="00420806"/>
    <w:rsid w:val="00420C13"/>
    <w:rsid w:val="00421ED3"/>
    <w:rsid w:val="004240D5"/>
    <w:rsid w:val="004308FB"/>
    <w:rsid w:val="00431AAC"/>
    <w:rsid w:val="00432A33"/>
    <w:rsid w:val="00436D4A"/>
    <w:rsid w:val="00440134"/>
    <w:rsid w:val="00440AE5"/>
    <w:rsid w:val="00441AC7"/>
    <w:rsid w:val="00441D85"/>
    <w:rsid w:val="0044251A"/>
    <w:rsid w:val="00444513"/>
    <w:rsid w:val="004449C8"/>
    <w:rsid w:val="00447EC4"/>
    <w:rsid w:val="00450A69"/>
    <w:rsid w:val="0045281B"/>
    <w:rsid w:val="00452B70"/>
    <w:rsid w:val="00454F10"/>
    <w:rsid w:val="004550FA"/>
    <w:rsid w:val="00455287"/>
    <w:rsid w:val="00456991"/>
    <w:rsid w:val="00457C4D"/>
    <w:rsid w:val="00460B01"/>
    <w:rsid w:val="00461454"/>
    <w:rsid w:val="00464BE0"/>
    <w:rsid w:val="00465217"/>
    <w:rsid w:val="004652C0"/>
    <w:rsid w:val="0046731E"/>
    <w:rsid w:val="004673BB"/>
    <w:rsid w:val="00467652"/>
    <w:rsid w:val="00467FB8"/>
    <w:rsid w:val="00470DE2"/>
    <w:rsid w:val="004725C7"/>
    <w:rsid w:val="00472FD8"/>
    <w:rsid w:val="00473904"/>
    <w:rsid w:val="00474125"/>
    <w:rsid w:val="00474E75"/>
    <w:rsid w:val="00475794"/>
    <w:rsid w:val="00477DAB"/>
    <w:rsid w:val="00477F75"/>
    <w:rsid w:val="0048064F"/>
    <w:rsid w:val="00481D2F"/>
    <w:rsid w:val="004851FC"/>
    <w:rsid w:val="00486102"/>
    <w:rsid w:val="00486705"/>
    <w:rsid w:val="00486DDF"/>
    <w:rsid w:val="00491D92"/>
    <w:rsid w:val="00492E92"/>
    <w:rsid w:val="00495543"/>
    <w:rsid w:val="0049597D"/>
    <w:rsid w:val="00496572"/>
    <w:rsid w:val="0049690E"/>
    <w:rsid w:val="00496AF2"/>
    <w:rsid w:val="00496FCA"/>
    <w:rsid w:val="004A2219"/>
    <w:rsid w:val="004A3FEB"/>
    <w:rsid w:val="004A467A"/>
    <w:rsid w:val="004A64EA"/>
    <w:rsid w:val="004A725F"/>
    <w:rsid w:val="004A76ED"/>
    <w:rsid w:val="004B1369"/>
    <w:rsid w:val="004B20D1"/>
    <w:rsid w:val="004B26CD"/>
    <w:rsid w:val="004B34DE"/>
    <w:rsid w:val="004B37E9"/>
    <w:rsid w:val="004B3BC3"/>
    <w:rsid w:val="004B3D58"/>
    <w:rsid w:val="004B3D9B"/>
    <w:rsid w:val="004B672E"/>
    <w:rsid w:val="004B759B"/>
    <w:rsid w:val="004B7C6E"/>
    <w:rsid w:val="004C1DE7"/>
    <w:rsid w:val="004C1DEE"/>
    <w:rsid w:val="004C268B"/>
    <w:rsid w:val="004C472B"/>
    <w:rsid w:val="004C57B7"/>
    <w:rsid w:val="004C5EA8"/>
    <w:rsid w:val="004C6494"/>
    <w:rsid w:val="004C6C75"/>
    <w:rsid w:val="004D2EF3"/>
    <w:rsid w:val="004D3108"/>
    <w:rsid w:val="004D379D"/>
    <w:rsid w:val="004D65A6"/>
    <w:rsid w:val="004D6AD8"/>
    <w:rsid w:val="004D7009"/>
    <w:rsid w:val="004D7E38"/>
    <w:rsid w:val="004D7F6A"/>
    <w:rsid w:val="004E191F"/>
    <w:rsid w:val="004E1C1E"/>
    <w:rsid w:val="004E26D7"/>
    <w:rsid w:val="004E32DA"/>
    <w:rsid w:val="004E4974"/>
    <w:rsid w:val="004E6AB3"/>
    <w:rsid w:val="004E7C51"/>
    <w:rsid w:val="004E7D90"/>
    <w:rsid w:val="004F0198"/>
    <w:rsid w:val="004F1798"/>
    <w:rsid w:val="004F18A1"/>
    <w:rsid w:val="004F243A"/>
    <w:rsid w:val="004F2D3E"/>
    <w:rsid w:val="004F3359"/>
    <w:rsid w:val="004F3B54"/>
    <w:rsid w:val="004F443B"/>
    <w:rsid w:val="004F567A"/>
    <w:rsid w:val="004F58AD"/>
    <w:rsid w:val="004F5D74"/>
    <w:rsid w:val="004F6AB5"/>
    <w:rsid w:val="00500708"/>
    <w:rsid w:val="005010E0"/>
    <w:rsid w:val="00502611"/>
    <w:rsid w:val="00502712"/>
    <w:rsid w:val="00502FE7"/>
    <w:rsid w:val="005045DB"/>
    <w:rsid w:val="00505CE3"/>
    <w:rsid w:val="00510AA4"/>
    <w:rsid w:val="00511E50"/>
    <w:rsid w:val="005147B5"/>
    <w:rsid w:val="005165B5"/>
    <w:rsid w:val="005173B3"/>
    <w:rsid w:val="00517C01"/>
    <w:rsid w:val="005251D0"/>
    <w:rsid w:val="00526418"/>
    <w:rsid w:val="00526A42"/>
    <w:rsid w:val="00526E8C"/>
    <w:rsid w:val="005374A3"/>
    <w:rsid w:val="005416C1"/>
    <w:rsid w:val="005417FF"/>
    <w:rsid w:val="00541A98"/>
    <w:rsid w:val="005428CB"/>
    <w:rsid w:val="00542B09"/>
    <w:rsid w:val="00550187"/>
    <w:rsid w:val="00555BED"/>
    <w:rsid w:val="005572AF"/>
    <w:rsid w:val="00560565"/>
    <w:rsid w:val="005611F7"/>
    <w:rsid w:val="00561B22"/>
    <w:rsid w:val="00563EA9"/>
    <w:rsid w:val="005649C7"/>
    <w:rsid w:val="00567CFC"/>
    <w:rsid w:val="005744C5"/>
    <w:rsid w:val="0057508C"/>
    <w:rsid w:val="0057529E"/>
    <w:rsid w:val="005761CF"/>
    <w:rsid w:val="0057655B"/>
    <w:rsid w:val="00576727"/>
    <w:rsid w:val="00576D0D"/>
    <w:rsid w:val="00577351"/>
    <w:rsid w:val="005776A3"/>
    <w:rsid w:val="0057773C"/>
    <w:rsid w:val="00580965"/>
    <w:rsid w:val="00582133"/>
    <w:rsid w:val="005832D2"/>
    <w:rsid w:val="005873BA"/>
    <w:rsid w:val="00587F7F"/>
    <w:rsid w:val="005905FF"/>
    <w:rsid w:val="00591327"/>
    <w:rsid w:val="00595250"/>
    <w:rsid w:val="0059602D"/>
    <w:rsid w:val="005977AC"/>
    <w:rsid w:val="00597950"/>
    <w:rsid w:val="00597A9E"/>
    <w:rsid w:val="005A196E"/>
    <w:rsid w:val="005A2933"/>
    <w:rsid w:val="005A2CA5"/>
    <w:rsid w:val="005A3BB2"/>
    <w:rsid w:val="005A562E"/>
    <w:rsid w:val="005A5EE9"/>
    <w:rsid w:val="005A7FED"/>
    <w:rsid w:val="005B240A"/>
    <w:rsid w:val="005B3246"/>
    <w:rsid w:val="005B36EE"/>
    <w:rsid w:val="005B40E4"/>
    <w:rsid w:val="005B4AE2"/>
    <w:rsid w:val="005B64DA"/>
    <w:rsid w:val="005B6698"/>
    <w:rsid w:val="005B6BA8"/>
    <w:rsid w:val="005B797A"/>
    <w:rsid w:val="005C1511"/>
    <w:rsid w:val="005C4CD5"/>
    <w:rsid w:val="005C5B9B"/>
    <w:rsid w:val="005C6FE4"/>
    <w:rsid w:val="005C77FB"/>
    <w:rsid w:val="005D0624"/>
    <w:rsid w:val="005D25BB"/>
    <w:rsid w:val="005D4785"/>
    <w:rsid w:val="005D4C3F"/>
    <w:rsid w:val="005D5A15"/>
    <w:rsid w:val="005D6D85"/>
    <w:rsid w:val="005D7741"/>
    <w:rsid w:val="005E15A8"/>
    <w:rsid w:val="005E15BA"/>
    <w:rsid w:val="005E15CA"/>
    <w:rsid w:val="005E2B75"/>
    <w:rsid w:val="005E3CCC"/>
    <w:rsid w:val="005E5CA5"/>
    <w:rsid w:val="005E7332"/>
    <w:rsid w:val="005F08B0"/>
    <w:rsid w:val="005F14A0"/>
    <w:rsid w:val="005F30E5"/>
    <w:rsid w:val="005F31AC"/>
    <w:rsid w:val="005F3416"/>
    <w:rsid w:val="005F4B0A"/>
    <w:rsid w:val="005F540D"/>
    <w:rsid w:val="005F7BCF"/>
    <w:rsid w:val="005F7CA6"/>
    <w:rsid w:val="00600377"/>
    <w:rsid w:val="00603081"/>
    <w:rsid w:val="0060355A"/>
    <w:rsid w:val="00605412"/>
    <w:rsid w:val="0060690A"/>
    <w:rsid w:val="00606A7A"/>
    <w:rsid w:val="00607D94"/>
    <w:rsid w:val="00607FC5"/>
    <w:rsid w:val="00610020"/>
    <w:rsid w:val="00611AB9"/>
    <w:rsid w:val="006128C7"/>
    <w:rsid w:val="00612D74"/>
    <w:rsid w:val="00613C08"/>
    <w:rsid w:val="0061520C"/>
    <w:rsid w:val="00615F95"/>
    <w:rsid w:val="006160A3"/>
    <w:rsid w:val="0061683A"/>
    <w:rsid w:val="006169A0"/>
    <w:rsid w:val="00616F92"/>
    <w:rsid w:val="00617E24"/>
    <w:rsid w:val="00620919"/>
    <w:rsid w:val="00624725"/>
    <w:rsid w:val="00624EF3"/>
    <w:rsid w:val="00625605"/>
    <w:rsid w:val="00625B02"/>
    <w:rsid w:val="00627632"/>
    <w:rsid w:val="00630583"/>
    <w:rsid w:val="00632481"/>
    <w:rsid w:val="00634597"/>
    <w:rsid w:val="006345C1"/>
    <w:rsid w:val="00635B24"/>
    <w:rsid w:val="00636224"/>
    <w:rsid w:val="00636922"/>
    <w:rsid w:val="0063725A"/>
    <w:rsid w:val="00637759"/>
    <w:rsid w:val="00637D34"/>
    <w:rsid w:val="006401A4"/>
    <w:rsid w:val="006416C1"/>
    <w:rsid w:val="0064306B"/>
    <w:rsid w:val="006439A1"/>
    <w:rsid w:val="006455DF"/>
    <w:rsid w:val="0064583E"/>
    <w:rsid w:val="0064601F"/>
    <w:rsid w:val="006476A9"/>
    <w:rsid w:val="0065220F"/>
    <w:rsid w:val="006556A1"/>
    <w:rsid w:val="0065745F"/>
    <w:rsid w:val="0066301D"/>
    <w:rsid w:val="006677CE"/>
    <w:rsid w:val="006702A6"/>
    <w:rsid w:val="00670C61"/>
    <w:rsid w:val="00673C59"/>
    <w:rsid w:val="00674560"/>
    <w:rsid w:val="00686320"/>
    <w:rsid w:val="00686B78"/>
    <w:rsid w:val="00686D53"/>
    <w:rsid w:val="00687092"/>
    <w:rsid w:val="00687338"/>
    <w:rsid w:val="00687495"/>
    <w:rsid w:val="00687B0B"/>
    <w:rsid w:val="0069291F"/>
    <w:rsid w:val="00693672"/>
    <w:rsid w:val="00693CF1"/>
    <w:rsid w:val="006A1A93"/>
    <w:rsid w:val="006A3017"/>
    <w:rsid w:val="006A3198"/>
    <w:rsid w:val="006A35FF"/>
    <w:rsid w:val="006A48BF"/>
    <w:rsid w:val="006A5365"/>
    <w:rsid w:val="006A6EF3"/>
    <w:rsid w:val="006A70A9"/>
    <w:rsid w:val="006A7DBE"/>
    <w:rsid w:val="006B2434"/>
    <w:rsid w:val="006B2F92"/>
    <w:rsid w:val="006B3FE6"/>
    <w:rsid w:val="006B5A2E"/>
    <w:rsid w:val="006B5D02"/>
    <w:rsid w:val="006B7EB6"/>
    <w:rsid w:val="006C12EB"/>
    <w:rsid w:val="006C14CE"/>
    <w:rsid w:val="006C32EC"/>
    <w:rsid w:val="006C3536"/>
    <w:rsid w:val="006C3772"/>
    <w:rsid w:val="006C4E8A"/>
    <w:rsid w:val="006C6D75"/>
    <w:rsid w:val="006D0C57"/>
    <w:rsid w:val="006D2DD2"/>
    <w:rsid w:val="006D2F04"/>
    <w:rsid w:val="006D306D"/>
    <w:rsid w:val="006D4CE2"/>
    <w:rsid w:val="006D4DF8"/>
    <w:rsid w:val="006E1061"/>
    <w:rsid w:val="006E1AEE"/>
    <w:rsid w:val="006E2327"/>
    <w:rsid w:val="006E2931"/>
    <w:rsid w:val="006E4BB0"/>
    <w:rsid w:val="006F054D"/>
    <w:rsid w:val="006F064D"/>
    <w:rsid w:val="006F0B94"/>
    <w:rsid w:val="006F1502"/>
    <w:rsid w:val="006F15FC"/>
    <w:rsid w:val="006F53CE"/>
    <w:rsid w:val="006F54B7"/>
    <w:rsid w:val="006F5985"/>
    <w:rsid w:val="006F6220"/>
    <w:rsid w:val="00701898"/>
    <w:rsid w:val="00703D65"/>
    <w:rsid w:val="00703E9D"/>
    <w:rsid w:val="00703EF7"/>
    <w:rsid w:val="007046E7"/>
    <w:rsid w:val="0070482E"/>
    <w:rsid w:val="00704AEF"/>
    <w:rsid w:val="00706545"/>
    <w:rsid w:val="00706905"/>
    <w:rsid w:val="007069E7"/>
    <w:rsid w:val="00706C76"/>
    <w:rsid w:val="00706F21"/>
    <w:rsid w:val="0070781D"/>
    <w:rsid w:val="00711CE9"/>
    <w:rsid w:val="0071268A"/>
    <w:rsid w:val="0071390C"/>
    <w:rsid w:val="00713CA2"/>
    <w:rsid w:val="0071481C"/>
    <w:rsid w:val="00715056"/>
    <w:rsid w:val="00715313"/>
    <w:rsid w:val="0071556E"/>
    <w:rsid w:val="007155B0"/>
    <w:rsid w:val="00715DEB"/>
    <w:rsid w:val="00717071"/>
    <w:rsid w:val="0072063D"/>
    <w:rsid w:val="007208DD"/>
    <w:rsid w:val="00721545"/>
    <w:rsid w:val="00721AD6"/>
    <w:rsid w:val="0072340D"/>
    <w:rsid w:val="00723FAC"/>
    <w:rsid w:val="007259C5"/>
    <w:rsid w:val="00727BD9"/>
    <w:rsid w:val="0073213B"/>
    <w:rsid w:val="0073240B"/>
    <w:rsid w:val="0073374B"/>
    <w:rsid w:val="007361E3"/>
    <w:rsid w:val="00737162"/>
    <w:rsid w:val="00737834"/>
    <w:rsid w:val="00741B8E"/>
    <w:rsid w:val="00741CA1"/>
    <w:rsid w:val="00741D9B"/>
    <w:rsid w:val="00742F9E"/>
    <w:rsid w:val="00743A7A"/>
    <w:rsid w:val="00743D8E"/>
    <w:rsid w:val="007473A6"/>
    <w:rsid w:val="0074796F"/>
    <w:rsid w:val="00747BC9"/>
    <w:rsid w:val="00751363"/>
    <w:rsid w:val="00751F1B"/>
    <w:rsid w:val="00752021"/>
    <w:rsid w:val="007526A9"/>
    <w:rsid w:val="00753DCF"/>
    <w:rsid w:val="007548C5"/>
    <w:rsid w:val="007563FB"/>
    <w:rsid w:val="0075706B"/>
    <w:rsid w:val="00757A53"/>
    <w:rsid w:val="00764772"/>
    <w:rsid w:val="0076526D"/>
    <w:rsid w:val="007659AC"/>
    <w:rsid w:val="007711BF"/>
    <w:rsid w:val="00771685"/>
    <w:rsid w:val="0077187B"/>
    <w:rsid w:val="0077461B"/>
    <w:rsid w:val="00775047"/>
    <w:rsid w:val="0077527D"/>
    <w:rsid w:val="00775E15"/>
    <w:rsid w:val="00776A06"/>
    <w:rsid w:val="00777D17"/>
    <w:rsid w:val="00781367"/>
    <w:rsid w:val="00781ACA"/>
    <w:rsid w:val="00782265"/>
    <w:rsid w:val="00783AC2"/>
    <w:rsid w:val="00785196"/>
    <w:rsid w:val="007852FA"/>
    <w:rsid w:val="00786ECB"/>
    <w:rsid w:val="00787548"/>
    <w:rsid w:val="00790976"/>
    <w:rsid w:val="00791148"/>
    <w:rsid w:val="00791462"/>
    <w:rsid w:val="00791EE8"/>
    <w:rsid w:val="00792525"/>
    <w:rsid w:val="007929C6"/>
    <w:rsid w:val="00794424"/>
    <w:rsid w:val="00794680"/>
    <w:rsid w:val="00794C15"/>
    <w:rsid w:val="007967E2"/>
    <w:rsid w:val="00796DA2"/>
    <w:rsid w:val="00797B01"/>
    <w:rsid w:val="007A0480"/>
    <w:rsid w:val="007A072C"/>
    <w:rsid w:val="007A105A"/>
    <w:rsid w:val="007A1F88"/>
    <w:rsid w:val="007A2A03"/>
    <w:rsid w:val="007A30E7"/>
    <w:rsid w:val="007A32A1"/>
    <w:rsid w:val="007A37EB"/>
    <w:rsid w:val="007A3D78"/>
    <w:rsid w:val="007A5340"/>
    <w:rsid w:val="007A5748"/>
    <w:rsid w:val="007A789B"/>
    <w:rsid w:val="007A7FFB"/>
    <w:rsid w:val="007B0282"/>
    <w:rsid w:val="007B2530"/>
    <w:rsid w:val="007B5F81"/>
    <w:rsid w:val="007B72D8"/>
    <w:rsid w:val="007C0976"/>
    <w:rsid w:val="007C2419"/>
    <w:rsid w:val="007C294F"/>
    <w:rsid w:val="007C40AC"/>
    <w:rsid w:val="007C4F87"/>
    <w:rsid w:val="007C60A4"/>
    <w:rsid w:val="007C67CD"/>
    <w:rsid w:val="007C6C43"/>
    <w:rsid w:val="007D0A03"/>
    <w:rsid w:val="007D3308"/>
    <w:rsid w:val="007D4081"/>
    <w:rsid w:val="007D5AA9"/>
    <w:rsid w:val="007D713A"/>
    <w:rsid w:val="007E0CED"/>
    <w:rsid w:val="007E25FA"/>
    <w:rsid w:val="007E37E6"/>
    <w:rsid w:val="007E4F6E"/>
    <w:rsid w:val="007E5A46"/>
    <w:rsid w:val="007E608E"/>
    <w:rsid w:val="007E793B"/>
    <w:rsid w:val="007F0AFC"/>
    <w:rsid w:val="007F0F8E"/>
    <w:rsid w:val="007F3485"/>
    <w:rsid w:val="007F3962"/>
    <w:rsid w:val="007F69E2"/>
    <w:rsid w:val="00800257"/>
    <w:rsid w:val="0080039E"/>
    <w:rsid w:val="00802FB6"/>
    <w:rsid w:val="00803C4D"/>
    <w:rsid w:val="00803C8E"/>
    <w:rsid w:val="0081202E"/>
    <w:rsid w:val="00814757"/>
    <w:rsid w:val="00815EFC"/>
    <w:rsid w:val="00815FF2"/>
    <w:rsid w:val="00820B27"/>
    <w:rsid w:val="008217F0"/>
    <w:rsid w:val="00821B13"/>
    <w:rsid w:val="00821C7F"/>
    <w:rsid w:val="0082236E"/>
    <w:rsid w:val="008234F2"/>
    <w:rsid w:val="00823529"/>
    <w:rsid w:val="00824311"/>
    <w:rsid w:val="008257CE"/>
    <w:rsid w:val="008265FD"/>
    <w:rsid w:val="0082675C"/>
    <w:rsid w:val="00826E36"/>
    <w:rsid w:val="008311C3"/>
    <w:rsid w:val="00832045"/>
    <w:rsid w:val="00834AA8"/>
    <w:rsid w:val="00840D86"/>
    <w:rsid w:val="00841D56"/>
    <w:rsid w:val="008435A4"/>
    <w:rsid w:val="00843BFA"/>
    <w:rsid w:val="008458A6"/>
    <w:rsid w:val="008507F7"/>
    <w:rsid w:val="008519CE"/>
    <w:rsid w:val="00851BE2"/>
    <w:rsid w:val="008527D5"/>
    <w:rsid w:val="00854A29"/>
    <w:rsid w:val="008557DB"/>
    <w:rsid w:val="00855E8D"/>
    <w:rsid w:val="0085694B"/>
    <w:rsid w:val="00857550"/>
    <w:rsid w:val="008579D6"/>
    <w:rsid w:val="00857A91"/>
    <w:rsid w:val="00860855"/>
    <w:rsid w:val="008615B4"/>
    <w:rsid w:val="00861F67"/>
    <w:rsid w:val="00862481"/>
    <w:rsid w:val="008628E7"/>
    <w:rsid w:val="008638CE"/>
    <w:rsid w:val="00870477"/>
    <w:rsid w:val="008726E4"/>
    <w:rsid w:val="00873D2C"/>
    <w:rsid w:val="0087682D"/>
    <w:rsid w:val="0088034A"/>
    <w:rsid w:val="00881CD3"/>
    <w:rsid w:val="00882704"/>
    <w:rsid w:val="008837CA"/>
    <w:rsid w:val="00885676"/>
    <w:rsid w:val="0088655B"/>
    <w:rsid w:val="00887797"/>
    <w:rsid w:val="008879D0"/>
    <w:rsid w:val="00890FEB"/>
    <w:rsid w:val="00891696"/>
    <w:rsid w:val="00891AA8"/>
    <w:rsid w:val="00891C54"/>
    <w:rsid w:val="00891DB5"/>
    <w:rsid w:val="00892D8A"/>
    <w:rsid w:val="00893A88"/>
    <w:rsid w:val="00894340"/>
    <w:rsid w:val="00895F11"/>
    <w:rsid w:val="00895F62"/>
    <w:rsid w:val="00896A61"/>
    <w:rsid w:val="0089728C"/>
    <w:rsid w:val="008A0171"/>
    <w:rsid w:val="008A3D75"/>
    <w:rsid w:val="008A4320"/>
    <w:rsid w:val="008A5747"/>
    <w:rsid w:val="008A65FE"/>
    <w:rsid w:val="008A7CEE"/>
    <w:rsid w:val="008B0440"/>
    <w:rsid w:val="008B442A"/>
    <w:rsid w:val="008B483E"/>
    <w:rsid w:val="008B536A"/>
    <w:rsid w:val="008C0313"/>
    <w:rsid w:val="008C3448"/>
    <w:rsid w:val="008C4736"/>
    <w:rsid w:val="008C6140"/>
    <w:rsid w:val="008C6EDD"/>
    <w:rsid w:val="008C7B8E"/>
    <w:rsid w:val="008D1BF3"/>
    <w:rsid w:val="008D23F4"/>
    <w:rsid w:val="008D274D"/>
    <w:rsid w:val="008D28AD"/>
    <w:rsid w:val="008D2B4F"/>
    <w:rsid w:val="008D3262"/>
    <w:rsid w:val="008D3D3D"/>
    <w:rsid w:val="008D4662"/>
    <w:rsid w:val="008D48AF"/>
    <w:rsid w:val="008D4DB0"/>
    <w:rsid w:val="008D521D"/>
    <w:rsid w:val="008D5982"/>
    <w:rsid w:val="008E0816"/>
    <w:rsid w:val="008E0C24"/>
    <w:rsid w:val="008E142F"/>
    <w:rsid w:val="008E1F73"/>
    <w:rsid w:val="008E2DB0"/>
    <w:rsid w:val="008E45A4"/>
    <w:rsid w:val="008E4D26"/>
    <w:rsid w:val="008E4E19"/>
    <w:rsid w:val="008E57C8"/>
    <w:rsid w:val="008E59F7"/>
    <w:rsid w:val="008E6C2F"/>
    <w:rsid w:val="008F10F2"/>
    <w:rsid w:val="008F1816"/>
    <w:rsid w:val="008F2687"/>
    <w:rsid w:val="008F3C46"/>
    <w:rsid w:val="00900498"/>
    <w:rsid w:val="0090051B"/>
    <w:rsid w:val="0090078F"/>
    <w:rsid w:val="00904E2C"/>
    <w:rsid w:val="00906177"/>
    <w:rsid w:val="00906AD3"/>
    <w:rsid w:val="00906EE9"/>
    <w:rsid w:val="00907941"/>
    <w:rsid w:val="0091022E"/>
    <w:rsid w:val="00912643"/>
    <w:rsid w:val="00914CFE"/>
    <w:rsid w:val="0091516E"/>
    <w:rsid w:val="009158B4"/>
    <w:rsid w:val="00915CF7"/>
    <w:rsid w:val="00920A10"/>
    <w:rsid w:val="00920AB8"/>
    <w:rsid w:val="00922B83"/>
    <w:rsid w:val="009241FE"/>
    <w:rsid w:val="009243C1"/>
    <w:rsid w:val="0092565E"/>
    <w:rsid w:val="00927C48"/>
    <w:rsid w:val="00931571"/>
    <w:rsid w:val="00932052"/>
    <w:rsid w:val="00932FEF"/>
    <w:rsid w:val="009349AB"/>
    <w:rsid w:val="00935E07"/>
    <w:rsid w:val="00935E60"/>
    <w:rsid w:val="00936440"/>
    <w:rsid w:val="00936F85"/>
    <w:rsid w:val="0093778F"/>
    <w:rsid w:val="0094026E"/>
    <w:rsid w:val="0094196F"/>
    <w:rsid w:val="00941FE0"/>
    <w:rsid w:val="009473F9"/>
    <w:rsid w:val="00951A94"/>
    <w:rsid w:val="009520CC"/>
    <w:rsid w:val="00953C62"/>
    <w:rsid w:val="00953CCA"/>
    <w:rsid w:val="00954B24"/>
    <w:rsid w:val="00955660"/>
    <w:rsid w:val="00955BD6"/>
    <w:rsid w:val="00957D29"/>
    <w:rsid w:val="00960027"/>
    <w:rsid w:val="00961C50"/>
    <w:rsid w:val="00962E99"/>
    <w:rsid w:val="0096367A"/>
    <w:rsid w:val="009651D9"/>
    <w:rsid w:val="009660D1"/>
    <w:rsid w:val="00970B82"/>
    <w:rsid w:val="00970C37"/>
    <w:rsid w:val="00973532"/>
    <w:rsid w:val="00973C4A"/>
    <w:rsid w:val="00974A18"/>
    <w:rsid w:val="009750C1"/>
    <w:rsid w:val="00975C1B"/>
    <w:rsid w:val="00977EAA"/>
    <w:rsid w:val="009815E5"/>
    <w:rsid w:val="009819E5"/>
    <w:rsid w:val="00984AA1"/>
    <w:rsid w:val="00985024"/>
    <w:rsid w:val="0098717A"/>
    <w:rsid w:val="0098767F"/>
    <w:rsid w:val="00987D1C"/>
    <w:rsid w:val="00991FCC"/>
    <w:rsid w:val="00994E4C"/>
    <w:rsid w:val="009950B9"/>
    <w:rsid w:val="00996516"/>
    <w:rsid w:val="00996A35"/>
    <w:rsid w:val="009971F3"/>
    <w:rsid w:val="0099767D"/>
    <w:rsid w:val="00997F3C"/>
    <w:rsid w:val="009A0A4F"/>
    <w:rsid w:val="009A2E19"/>
    <w:rsid w:val="009A330F"/>
    <w:rsid w:val="009A51C8"/>
    <w:rsid w:val="009B090F"/>
    <w:rsid w:val="009B0DAF"/>
    <w:rsid w:val="009B1D4B"/>
    <w:rsid w:val="009B26F7"/>
    <w:rsid w:val="009B2C08"/>
    <w:rsid w:val="009B3AEB"/>
    <w:rsid w:val="009B3BE2"/>
    <w:rsid w:val="009B3E01"/>
    <w:rsid w:val="009B4A6C"/>
    <w:rsid w:val="009B5448"/>
    <w:rsid w:val="009B572E"/>
    <w:rsid w:val="009B688F"/>
    <w:rsid w:val="009B71C0"/>
    <w:rsid w:val="009B71EC"/>
    <w:rsid w:val="009B787A"/>
    <w:rsid w:val="009C077D"/>
    <w:rsid w:val="009C133A"/>
    <w:rsid w:val="009C20A3"/>
    <w:rsid w:val="009C46B7"/>
    <w:rsid w:val="009C4D1E"/>
    <w:rsid w:val="009C64B7"/>
    <w:rsid w:val="009C7D2D"/>
    <w:rsid w:val="009C7F20"/>
    <w:rsid w:val="009D0C88"/>
    <w:rsid w:val="009D0F1B"/>
    <w:rsid w:val="009D100C"/>
    <w:rsid w:val="009D11FC"/>
    <w:rsid w:val="009D1E4F"/>
    <w:rsid w:val="009D2086"/>
    <w:rsid w:val="009D3428"/>
    <w:rsid w:val="009D4DB2"/>
    <w:rsid w:val="009D651D"/>
    <w:rsid w:val="009D6752"/>
    <w:rsid w:val="009E1638"/>
    <w:rsid w:val="009E2873"/>
    <w:rsid w:val="009E2C11"/>
    <w:rsid w:val="009E2ED7"/>
    <w:rsid w:val="009E34D1"/>
    <w:rsid w:val="009E407B"/>
    <w:rsid w:val="009E451C"/>
    <w:rsid w:val="009E59BB"/>
    <w:rsid w:val="009E7214"/>
    <w:rsid w:val="009E72B4"/>
    <w:rsid w:val="009E7948"/>
    <w:rsid w:val="009F0100"/>
    <w:rsid w:val="009F21FB"/>
    <w:rsid w:val="009F25FE"/>
    <w:rsid w:val="009F3679"/>
    <w:rsid w:val="009F72CA"/>
    <w:rsid w:val="009F760B"/>
    <w:rsid w:val="009F7D46"/>
    <w:rsid w:val="009F7F97"/>
    <w:rsid w:val="00A00687"/>
    <w:rsid w:val="00A00D52"/>
    <w:rsid w:val="00A017D6"/>
    <w:rsid w:val="00A02ABF"/>
    <w:rsid w:val="00A03FEC"/>
    <w:rsid w:val="00A058D8"/>
    <w:rsid w:val="00A05F04"/>
    <w:rsid w:val="00A062FB"/>
    <w:rsid w:val="00A067E4"/>
    <w:rsid w:val="00A07AE8"/>
    <w:rsid w:val="00A12A83"/>
    <w:rsid w:val="00A13E73"/>
    <w:rsid w:val="00A14AC3"/>
    <w:rsid w:val="00A15250"/>
    <w:rsid w:val="00A1614C"/>
    <w:rsid w:val="00A166FD"/>
    <w:rsid w:val="00A21310"/>
    <w:rsid w:val="00A22ADD"/>
    <w:rsid w:val="00A2319B"/>
    <w:rsid w:val="00A25507"/>
    <w:rsid w:val="00A26F9C"/>
    <w:rsid w:val="00A30C24"/>
    <w:rsid w:val="00A30C57"/>
    <w:rsid w:val="00A30FBE"/>
    <w:rsid w:val="00A3156A"/>
    <w:rsid w:val="00A327BD"/>
    <w:rsid w:val="00A33312"/>
    <w:rsid w:val="00A36D69"/>
    <w:rsid w:val="00A37E10"/>
    <w:rsid w:val="00A41A10"/>
    <w:rsid w:val="00A435B3"/>
    <w:rsid w:val="00A440FD"/>
    <w:rsid w:val="00A45DCD"/>
    <w:rsid w:val="00A45E5A"/>
    <w:rsid w:val="00A4789A"/>
    <w:rsid w:val="00A47F10"/>
    <w:rsid w:val="00A52203"/>
    <w:rsid w:val="00A532A2"/>
    <w:rsid w:val="00A61772"/>
    <w:rsid w:val="00A62A48"/>
    <w:rsid w:val="00A64197"/>
    <w:rsid w:val="00A65260"/>
    <w:rsid w:val="00A676CB"/>
    <w:rsid w:val="00A703B7"/>
    <w:rsid w:val="00A70EBB"/>
    <w:rsid w:val="00A720B8"/>
    <w:rsid w:val="00A72F95"/>
    <w:rsid w:val="00A73271"/>
    <w:rsid w:val="00A738CA"/>
    <w:rsid w:val="00A75A9E"/>
    <w:rsid w:val="00A8042F"/>
    <w:rsid w:val="00A80D36"/>
    <w:rsid w:val="00A817D4"/>
    <w:rsid w:val="00A81A22"/>
    <w:rsid w:val="00A8347B"/>
    <w:rsid w:val="00A83676"/>
    <w:rsid w:val="00A86237"/>
    <w:rsid w:val="00A868D0"/>
    <w:rsid w:val="00A87216"/>
    <w:rsid w:val="00A87EA2"/>
    <w:rsid w:val="00A90261"/>
    <w:rsid w:val="00A90799"/>
    <w:rsid w:val="00A91CD4"/>
    <w:rsid w:val="00A941E2"/>
    <w:rsid w:val="00A95433"/>
    <w:rsid w:val="00A96232"/>
    <w:rsid w:val="00A96824"/>
    <w:rsid w:val="00A97700"/>
    <w:rsid w:val="00A97898"/>
    <w:rsid w:val="00AA0D1B"/>
    <w:rsid w:val="00AA2638"/>
    <w:rsid w:val="00AA36BE"/>
    <w:rsid w:val="00AA38BB"/>
    <w:rsid w:val="00AA3DE1"/>
    <w:rsid w:val="00AA41CA"/>
    <w:rsid w:val="00AA4291"/>
    <w:rsid w:val="00AA5ADC"/>
    <w:rsid w:val="00AA6255"/>
    <w:rsid w:val="00AA6532"/>
    <w:rsid w:val="00AA6EFF"/>
    <w:rsid w:val="00AA7322"/>
    <w:rsid w:val="00AA7E49"/>
    <w:rsid w:val="00AB2333"/>
    <w:rsid w:val="00AB2A57"/>
    <w:rsid w:val="00AB33DC"/>
    <w:rsid w:val="00AB49AF"/>
    <w:rsid w:val="00AB5525"/>
    <w:rsid w:val="00AB5C07"/>
    <w:rsid w:val="00AB690F"/>
    <w:rsid w:val="00AB6BDB"/>
    <w:rsid w:val="00AB7303"/>
    <w:rsid w:val="00AB75DF"/>
    <w:rsid w:val="00AB7F2F"/>
    <w:rsid w:val="00AB7FD3"/>
    <w:rsid w:val="00AC19A5"/>
    <w:rsid w:val="00AC1D0B"/>
    <w:rsid w:val="00AC246F"/>
    <w:rsid w:val="00AC38CB"/>
    <w:rsid w:val="00AC5643"/>
    <w:rsid w:val="00AC56C2"/>
    <w:rsid w:val="00AC5F9A"/>
    <w:rsid w:val="00AC6B29"/>
    <w:rsid w:val="00AC73DD"/>
    <w:rsid w:val="00AC7B06"/>
    <w:rsid w:val="00AD1076"/>
    <w:rsid w:val="00AD132C"/>
    <w:rsid w:val="00AD1B83"/>
    <w:rsid w:val="00AD27B3"/>
    <w:rsid w:val="00AD5956"/>
    <w:rsid w:val="00AE1125"/>
    <w:rsid w:val="00AE1F8A"/>
    <w:rsid w:val="00AE4540"/>
    <w:rsid w:val="00AE4825"/>
    <w:rsid w:val="00AE4E11"/>
    <w:rsid w:val="00AE57CB"/>
    <w:rsid w:val="00AE6425"/>
    <w:rsid w:val="00AF199B"/>
    <w:rsid w:val="00AF24F4"/>
    <w:rsid w:val="00AF2F0B"/>
    <w:rsid w:val="00AF6263"/>
    <w:rsid w:val="00AF6404"/>
    <w:rsid w:val="00AF73B1"/>
    <w:rsid w:val="00B009F8"/>
    <w:rsid w:val="00B010E1"/>
    <w:rsid w:val="00B01B98"/>
    <w:rsid w:val="00B02D4F"/>
    <w:rsid w:val="00B04215"/>
    <w:rsid w:val="00B04BDB"/>
    <w:rsid w:val="00B04F5D"/>
    <w:rsid w:val="00B07FCE"/>
    <w:rsid w:val="00B115EC"/>
    <w:rsid w:val="00B14556"/>
    <w:rsid w:val="00B16526"/>
    <w:rsid w:val="00B17CBB"/>
    <w:rsid w:val="00B20070"/>
    <w:rsid w:val="00B2026F"/>
    <w:rsid w:val="00B2052A"/>
    <w:rsid w:val="00B21561"/>
    <w:rsid w:val="00B21D72"/>
    <w:rsid w:val="00B225AA"/>
    <w:rsid w:val="00B23470"/>
    <w:rsid w:val="00B23D8B"/>
    <w:rsid w:val="00B23E86"/>
    <w:rsid w:val="00B25FDE"/>
    <w:rsid w:val="00B26CBF"/>
    <w:rsid w:val="00B303F7"/>
    <w:rsid w:val="00B3128B"/>
    <w:rsid w:val="00B326C5"/>
    <w:rsid w:val="00B32853"/>
    <w:rsid w:val="00B3321D"/>
    <w:rsid w:val="00B3522F"/>
    <w:rsid w:val="00B363A2"/>
    <w:rsid w:val="00B440B0"/>
    <w:rsid w:val="00B46AF3"/>
    <w:rsid w:val="00B47106"/>
    <w:rsid w:val="00B50B8F"/>
    <w:rsid w:val="00B52C5D"/>
    <w:rsid w:val="00B55E64"/>
    <w:rsid w:val="00B56960"/>
    <w:rsid w:val="00B57559"/>
    <w:rsid w:val="00B61B99"/>
    <w:rsid w:val="00B622A0"/>
    <w:rsid w:val="00B634D1"/>
    <w:rsid w:val="00B65E5F"/>
    <w:rsid w:val="00B672B0"/>
    <w:rsid w:val="00B705C7"/>
    <w:rsid w:val="00B714DE"/>
    <w:rsid w:val="00B718A5"/>
    <w:rsid w:val="00B7256C"/>
    <w:rsid w:val="00B72BDA"/>
    <w:rsid w:val="00B7577B"/>
    <w:rsid w:val="00B76227"/>
    <w:rsid w:val="00B769B7"/>
    <w:rsid w:val="00B76A06"/>
    <w:rsid w:val="00B8262F"/>
    <w:rsid w:val="00B8304C"/>
    <w:rsid w:val="00B833FC"/>
    <w:rsid w:val="00B84734"/>
    <w:rsid w:val="00B8708C"/>
    <w:rsid w:val="00B874F9"/>
    <w:rsid w:val="00B9045C"/>
    <w:rsid w:val="00B90ABD"/>
    <w:rsid w:val="00B9132F"/>
    <w:rsid w:val="00B9152E"/>
    <w:rsid w:val="00B9283D"/>
    <w:rsid w:val="00B96A29"/>
    <w:rsid w:val="00B9793B"/>
    <w:rsid w:val="00BA0B0A"/>
    <w:rsid w:val="00BA46E0"/>
    <w:rsid w:val="00BA498B"/>
    <w:rsid w:val="00BA57A9"/>
    <w:rsid w:val="00BA6387"/>
    <w:rsid w:val="00BA63C7"/>
    <w:rsid w:val="00BA68E8"/>
    <w:rsid w:val="00BB0A7E"/>
    <w:rsid w:val="00BB0D95"/>
    <w:rsid w:val="00BB13FE"/>
    <w:rsid w:val="00BB2E85"/>
    <w:rsid w:val="00BB2E96"/>
    <w:rsid w:val="00BB3631"/>
    <w:rsid w:val="00BB45B6"/>
    <w:rsid w:val="00BB4AF2"/>
    <w:rsid w:val="00BB4C34"/>
    <w:rsid w:val="00BB4C95"/>
    <w:rsid w:val="00BB4EFB"/>
    <w:rsid w:val="00BB5F60"/>
    <w:rsid w:val="00BB72FB"/>
    <w:rsid w:val="00BC188D"/>
    <w:rsid w:val="00BC18B1"/>
    <w:rsid w:val="00BC1C6D"/>
    <w:rsid w:val="00BC32BD"/>
    <w:rsid w:val="00BC3950"/>
    <w:rsid w:val="00BC48B8"/>
    <w:rsid w:val="00BC5EDC"/>
    <w:rsid w:val="00BC6244"/>
    <w:rsid w:val="00BC6491"/>
    <w:rsid w:val="00BD06A8"/>
    <w:rsid w:val="00BD13D7"/>
    <w:rsid w:val="00BD1625"/>
    <w:rsid w:val="00BD4118"/>
    <w:rsid w:val="00BD42C9"/>
    <w:rsid w:val="00BD4E5D"/>
    <w:rsid w:val="00BD5B1E"/>
    <w:rsid w:val="00BD6A12"/>
    <w:rsid w:val="00BD725E"/>
    <w:rsid w:val="00BE2297"/>
    <w:rsid w:val="00BE26AC"/>
    <w:rsid w:val="00BE39E5"/>
    <w:rsid w:val="00BE50D6"/>
    <w:rsid w:val="00BE520E"/>
    <w:rsid w:val="00BE6BBC"/>
    <w:rsid w:val="00BE7E87"/>
    <w:rsid w:val="00BF1BE4"/>
    <w:rsid w:val="00BF3D43"/>
    <w:rsid w:val="00BF475C"/>
    <w:rsid w:val="00BF497D"/>
    <w:rsid w:val="00BF5CE2"/>
    <w:rsid w:val="00BF6BEB"/>
    <w:rsid w:val="00BF703C"/>
    <w:rsid w:val="00BF7A3C"/>
    <w:rsid w:val="00C00371"/>
    <w:rsid w:val="00C010E9"/>
    <w:rsid w:val="00C03762"/>
    <w:rsid w:val="00C038FA"/>
    <w:rsid w:val="00C0773D"/>
    <w:rsid w:val="00C10224"/>
    <w:rsid w:val="00C10725"/>
    <w:rsid w:val="00C12063"/>
    <w:rsid w:val="00C12C2D"/>
    <w:rsid w:val="00C1412E"/>
    <w:rsid w:val="00C149C9"/>
    <w:rsid w:val="00C15B3C"/>
    <w:rsid w:val="00C17189"/>
    <w:rsid w:val="00C17872"/>
    <w:rsid w:val="00C17A95"/>
    <w:rsid w:val="00C213DF"/>
    <w:rsid w:val="00C22DBA"/>
    <w:rsid w:val="00C23551"/>
    <w:rsid w:val="00C235A2"/>
    <w:rsid w:val="00C2515B"/>
    <w:rsid w:val="00C2723A"/>
    <w:rsid w:val="00C27C72"/>
    <w:rsid w:val="00C31454"/>
    <w:rsid w:val="00C3183A"/>
    <w:rsid w:val="00C32D38"/>
    <w:rsid w:val="00C32FB4"/>
    <w:rsid w:val="00C336A8"/>
    <w:rsid w:val="00C34FC9"/>
    <w:rsid w:val="00C35194"/>
    <w:rsid w:val="00C35E4E"/>
    <w:rsid w:val="00C41E44"/>
    <w:rsid w:val="00C42885"/>
    <w:rsid w:val="00C43115"/>
    <w:rsid w:val="00C445F5"/>
    <w:rsid w:val="00C44BEB"/>
    <w:rsid w:val="00C467F7"/>
    <w:rsid w:val="00C4792E"/>
    <w:rsid w:val="00C47D70"/>
    <w:rsid w:val="00C47F96"/>
    <w:rsid w:val="00C5083D"/>
    <w:rsid w:val="00C50C53"/>
    <w:rsid w:val="00C517BB"/>
    <w:rsid w:val="00C52116"/>
    <w:rsid w:val="00C53E06"/>
    <w:rsid w:val="00C54DFD"/>
    <w:rsid w:val="00C55372"/>
    <w:rsid w:val="00C55BFA"/>
    <w:rsid w:val="00C5639D"/>
    <w:rsid w:val="00C57D1F"/>
    <w:rsid w:val="00C6346E"/>
    <w:rsid w:val="00C63746"/>
    <w:rsid w:val="00C652B5"/>
    <w:rsid w:val="00C6545D"/>
    <w:rsid w:val="00C65566"/>
    <w:rsid w:val="00C657F3"/>
    <w:rsid w:val="00C66E7E"/>
    <w:rsid w:val="00C67306"/>
    <w:rsid w:val="00C676F5"/>
    <w:rsid w:val="00C71F7A"/>
    <w:rsid w:val="00C7230B"/>
    <w:rsid w:val="00C727E0"/>
    <w:rsid w:val="00C738A2"/>
    <w:rsid w:val="00C739E4"/>
    <w:rsid w:val="00C74BE0"/>
    <w:rsid w:val="00C7601F"/>
    <w:rsid w:val="00C76CF8"/>
    <w:rsid w:val="00C77AF8"/>
    <w:rsid w:val="00C77F1E"/>
    <w:rsid w:val="00C77F78"/>
    <w:rsid w:val="00C81C73"/>
    <w:rsid w:val="00C82088"/>
    <w:rsid w:val="00C82FF8"/>
    <w:rsid w:val="00C83D6D"/>
    <w:rsid w:val="00C85847"/>
    <w:rsid w:val="00C87D33"/>
    <w:rsid w:val="00C906CB"/>
    <w:rsid w:val="00C91A0C"/>
    <w:rsid w:val="00C91D9A"/>
    <w:rsid w:val="00C926DF"/>
    <w:rsid w:val="00C93918"/>
    <w:rsid w:val="00C96145"/>
    <w:rsid w:val="00C96A92"/>
    <w:rsid w:val="00C96E2A"/>
    <w:rsid w:val="00C971ED"/>
    <w:rsid w:val="00CA10D6"/>
    <w:rsid w:val="00CA3796"/>
    <w:rsid w:val="00CA526F"/>
    <w:rsid w:val="00CA5676"/>
    <w:rsid w:val="00CA5C38"/>
    <w:rsid w:val="00CA7343"/>
    <w:rsid w:val="00CA7C5A"/>
    <w:rsid w:val="00CB07DC"/>
    <w:rsid w:val="00CB187A"/>
    <w:rsid w:val="00CB2650"/>
    <w:rsid w:val="00CB5CBC"/>
    <w:rsid w:val="00CB61EA"/>
    <w:rsid w:val="00CB6843"/>
    <w:rsid w:val="00CB794F"/>
    <w:rsid w:val="00CC0461"/>
    <w:rsid w:val="00CC1D8A"/>
    <w:rsid w:val="00CC41E7"/>
    <w:rsid w:val="00CC603D"/>
    <w:rsid w:val="00CC7D45"/>
    <w:rsid w:val="00CD2679"/>
    <w:rsid w:val="00CD269F"/>
    <w:rsid w:val="00CD4F69"/>
    <w:rsid w:val="00CD58B9"/>
    <w:rsid w:val="00CD6F7E"/>
    <w:rsid w:val="00CE103C"/>
    <w:rsid w:val="00CE259D"/>
    <w:rsid w:val="00CE374E"/>
    <w:rsid w:val="00CE40AE"/>
    <w:rsid w:val="00CE485E"/>
    <w:rsid w:val="00CE5704"/>
    <w:rsid w:val="00CE7C94"/>
    <w:rsid w:val="00CF1105"/>
    <w:rsid w:val="00CF1325"/>
    <w:rsid w:val="00CF1E3D"/>
    <w:rsid w:val="00CF35F9"/>
    <w:rsid w:val="00CF6272"/>
    <w:rsid w:val="00CF6336"/>
    <w:rsid w:val="00CF6BA4"/>
    <w:rsid w:val="00CF7529"/>
    <w:rsid w:val="00CF7B9A"/>
    <w:rsid w:val="00D0014F"/>
    <w:rsid w:val="00D072AB"/>
    <w:rsid w:val="00D077D8"/>
    <w:rsid w:val="00D11292"/>
    <w:rsid w:val="00D116CB"/>
    <w:rsid w:val="00D11875"/>
    <w:rsid w:val="00D11A3D"/>
    <w:rsid w:val="00D125F6"/>
    <w:rsid w:val="00D13883"/>
    <w:rsid w:val="00D14017"/>
    <w:rsid w:val="00D15BB8"/>
    <w:rsid w:val="00D21EBC"/>
    <w:rsid w:val="00D222A5"/>
    <w:rsid w:val="00D22652"/>
    <w:rsid w:val="00D2303B"/>
    <w:rsid w:val="00D231E9"/>
    <w:rsid w:val="00D24B25"/>
    <w:rsid w:val="00D256B0"/>
    <w:rsid w:val="00D26F06"/>
    <w:rsid w:val="00D27331"/>
    <w:rsid w:val="00D2788D"/>
    <w:rsid w:val="00D30C95"/>
    <w:rsid w:val="00D329FF"/>
    <w:rsid w:val="00D33038"/>
    <w:rsid w:val="00D33C8D"/>
    <w:rsid w:val="00D40362"/>
    <w:rsid w:val="00D406AA"/>
    <w:rsid w:val="00D42298"/>
    <w:rsid w:val="00D44609"/>
    <w:rsid w:val="00D45BCD"/>
    <w:rsid w:val="00D466C9"/>
    <w:rsid w:val="00D471C3"/>
    <w:rsid w:val="00D4753B"/>
    <w:rsid w:val="00D475A2"/>
    <w:rsid w:val="00D4762F"/>
    <w:rsid w:val="00D5025E"/>
    <w:rsid w:val="00D5164A"/>
    <w:rsid w:val="00D52937"/>
    <w:rsid w:val="00D576FC"/>
    <w:rsid w:val="00D60621"/>
    <w:rsid w:val="00D64C40"/>
    <w:rsid w:val="00D65C85"/>
    <w:rsid w:val="00D66452"/>
    <w:rsid w:val="00D66849"/>
    <w:rsid w:val="00D66BED"/>
    <w:rsid w:val="00D671F9"/>
    <w:rsid w:val="00D67744"/>
    <w:rsid w:val="00D7296C"/>
    <w:rsid w:val="00D73139"/>
    <w:rsid w:val="00D73E37"/>
    <w:rsid w:val="00D73EFF"/>
    <w:rsid w:val="00D744A7"/>
    <w:rsid w:val="00D74EFB"/>
    <w:rsid w:val="00D759A9"/>
    <w:rsid w:val="00D778E3"/>
    <w:rsid w:val="00D77CE4"/>
    <w:rsid w:val="00D77E23"/>
    <w:rsid w:val="00D80118"/>
    <w:rsid w:val="00D8181D"/>
    <w:rsid w:val="00D82825"/>
    <w:rsid w:val="00D8317E"/>
    <w:rsid w:val="00D831CF"/>
    <w:rsid w:val="00D84067"/>
    <w:rsid w:val="00D86860"/>
    <w:rsid w:val="00D87186"/>
    <w:rsid w:val="00D90CDE"/>
    <w:rsid w:val="00D92588"/>
    <w:rsid w:val="00D92ACF"/>
    <w:rsid w:val="00D92AD4"/>
    <w:rsid w:val="00D95AB1"/>
    <w:rsid w:val="00D9711A"/>
    <w:rsid w:val="00D97B92"/>
    <w:rsid w:val="00DA1BA2"/>
    <w:rsid w:val="00DA2376"/>
    <w:rsid w:val="00DA2477"/>
    <w:rsid w:val="00DA29C5"/>
    <w:rsid w:val="00DA4FB7"/>
    <w:rsid w:val="00DA5501"/>
    <w:rsid w:val="00DA6FD7"/>
    <w:rsid w:val="00DB0B8C"/>
    <w:rsid w:val="00DB1109"/>
    <w:rsid w:val="00DB199F"/>
    <w:rsid w:val="00DB237C"/>
    <w:rsid w:val="00DB3D54"/>
    <w:rsid w:val="00DB3DC2"/>
    <w:rsid w:val="00DB50AB"/>
    <w:rsid w:val="00DB5C24"/>
    <w:rsid w:val="00DB6DBD"/>
    <w:rsid w:val="00DB6EA8"/>
    <w:rsid w:val="00DB7612"/>
    <w:rsid w:val="00DB7BD6"/>
    <w:rsid w:val="00DC0B97"/>
    <w:rsid w:val="00DC2012"/>
    <w:rsid w:val="00DC5D16"/>
    <w:rsid w:val="00DD0A25"/>
    <w:rsid w:val="00DD0A6D"/>
    <w:rsid w:val="00DD12EE"/>
    <w:rsid w:val="00DD195E"/>
    <w:rsid w:val="00DD2346"/>
    <w:rsid w:val="00DD2642"/>
    <w:rsid w:val="00DD27A7"/>
    <w:rsid w:val="00DD314E"/>
    <w:rsid w:val="00DD3719"/>
    <w:rsid w:val="00DD4D81"/>
    <w:rsid w:val="00DD5FE9"/>
    <w:rsid w:val="00DD6245"/>
    <w:rsid w:val="00DD7A48"/>
    <w:rsid w:val="00DE07E2"/>
    <w:rsid w:val="00DE1756"/>
    <w:rsid w:val="00DE3025"/>
    <w:rsid w:val="00DE490D"/>
    <w:rsid w:val="00DE564B"/>
    <w:rsid w:val="00DE5ADA"/>
    <w:rsid w:val="00DE5F51"/>
    <w:rsid w:val="00DE60E6"/>
    <w:rsid w:val="00DF2591"/>
    <w:rsid w:val="00DF3164"/>
    <w:rsid w:val="00DF374C"/>
    <w:rsid w:val="00DF6A95"/>
    <w:rsid w:val="00E009FA"/>
    <w:rsid w:val="00E00B7B"/>
    <w:rsid w:val="00E01C34"/>
    <w:rsid w:val="00E02BB3"/>
    <w:rsid w:val="00E03D8C"/>
    <w:rsid w:val="00E0548F"/>
    <w:rsid w:val="00E05D62"/>
    <w:rsid w:val="00E06F4C"/>
    <w:rsid w:val="00E11E5C"/>
    <w:rsid w:val="00E11F97"/>
    <w:rsid w:val="00E12DF8"/>
    <w:rsid w:val="00E1329E"/>
    <w:rsid w:val="00E142BB"/>
    <w:rsid w:val="00E14531"/>
    <w:rsid w:val="00E14CB0"/>
    <w:rsid w:val="00E15260"/>
    <w:rsid w:val="00E17DD6"/>
    <w:rsid w:val="00E17DD9"/>
    <w:rsid w:val="00E2171B"/>
    <w:rsid w:val="00E21ECF"/>
    <w:rsid w:val="00E224BB"/>
    <w:rsid w:val="00E22548"/>
    <w:rsid w:val="00E23F56"/>
    <w:rsid w:val="00E241F6"/>
    <w:rsid w:val="00E24272"/>
    <w:rsid w:val="00E247AC"/>
    <w:rsid w:val="00E24D30"/>
    <w:rsid w:val="00E25048"/>
    <w:rsid w:val="00E25201"/>
    <w:rsid w:val="00E25887"/>
    <w:rsid w:val="00E26BC9"/>
    <w:rsid w:val="00E27112"/>
    <w:rsid w:val="00E27DBB"/>
    <w:rsid w:val="00E30187"/>
    <w:rsid w:val="00E31204"/>
    <w:rsid w:val="00E321BB"/>
    <w:rsid w:val="00E3264A"/>
    <w:rsid w:val="00E34587"/>
    <w:rsid w:val="00E34700"/>
    <w:rsid w:val="00E347B5"/>
    <w:rsid w:val="00E3646F"/>
    <w:rsid w:val="00E37021"/>
    <w:rsid w:val="00E37491"/>
    <w:rsid w:val="00E375AC"/>
    <w:rsid w:val="00E40CDD"/>
    <w:rsid w:val="00E43554"/>
    <w:rsid w:val="00E43CFC"/>
    <w:rsid w:val="00E45E94"/>
    <w:rsid w:val="00E46401"/>
    <w:rsid w:val="00E468DC"/>
    <w:rsid w:val="00E46C38"/>
    <w:rsid w:val="00E47195"/>
    <w:rsid w:val="00E510C1"/>
    <w:rsid w:val="00E529C0"/>
    <w:rsid w:val="00E5370A"/>
    <w:rsid w:val="00E55068"/>
    <w:rsid w:val="00E559D1"/>
    <w:rsid w:val="00E564D2"/>
    <w:rsid w:val="00E600B3"/>
    <w:rsid w:val="00E61C79"/>
    <w:rsid w:val="00E623F8"/>
    <w:rsid w:val="00E705DB"/>
    <w:rsid w:val="00E739B3"/>
    <w:rsid w:val="00E75495"/>
    <w:rsid w:val="00E81717"/>
    <w:rsid w:val="00E8194F"/>
    <w:rsid w:val="00E82E4C"/>
    <w:rsid w:val="00E8371D"/>
    <w:rsid w:val="00E83F26"/>
    <w:rsid w:val="00E84187"/>
    <w:rsid w:val="00E84D7F"/>
    <w:rsid w:val="00E8661A"/>
    <w:rsid w:val="00E8736C"/>
    <w:rsid w:val="00E90067"/>
    <w:rsid w:val="00E902ED"/>
    <w:rsid w:val="00E90DE4"/>
    <w:rsid w:val="00E93844"/>
    <w:rsid w:val="00E93C78"/>
    <w:rsid w:val="00E94E2C"/>
    <w:rsid w:val="00E94F46"/>
    <w:rsid w:val="00E968B7"/>
    <w:rsid w:val="00E97BCD"/>
    <w:rsid w:val="00EA1946"/>
    <w:rsid w:val="00EA4702"/>
    <w:rsid w:val="00EA4B24"/>
    <w:rsid w:val="00EA5A83"/>
    <w:rsid w:val="00EA6CD9"/>
    <w:rsid w:val="00EA6DC8"/>
    <w:rsid w:val="00EA7E1B"/>
    <w:rsid w:val="00EB0166"/>
    <w:rsid w:val="00EB16F6"/>
    <w:rsid w:val="00EB4A19"/>
    <w:rsid w:val="00EB55B4"/>
    <w:rsid w:val="00EB62C4"/>
    <w:rsid w:val="00EC002A"/>
    <w:rsid w:val="00EC0A76"/>
    <w:rsid w:val="00EC20FF"/>
    <w:rsid w:val="00EC57A4"/>
    <w:rsid w:val="00EC6188"/>
    <w:rsid w:val="00EC6821"/>
    <w:rsid w:val="00EC7468"/>
    <w:rsid w:val="00EC759A"/>
    <w:rsid w:val="00ED15F7"/>
    <w:rsid w:val="00ED6350"/>
    <w:rsid w:val="00ED64A5"/>
    <w:rsid w:val="00ED7218"/>
    <w:rsid w:val="00EE12EC"/>
    <w:rsid w:val="00EE1D68"/>
    <w:rsid w:val="00EE3181"/>
    <w:rsid w:val="00EE3548"/>
    <w:rsid w:val="00EE4A8E"/>
    <w:rsid w:val="00EE6443"/>
    <w:rsid w:val="00EE75C2"/>
    <w:rsid w:val="00EF07B0"/>
    <w:rsid w:val="00EF0E99"/>
    <w:rsid w:val="00EF1908"/>
    <w:rsid w:val="00EF1FAF"/>
    <w:rsid w:val="00EF2DAC"/>
    <w:rsid w:val="00EF3745"/>
    <w:rsid w:val="00EF4966"/>
    <w:rsid w:val="00F0113B"/>
    <w:rsid w:val="00F01380"/>
    <w:rsid w:val="00F013A2"/>
    <w:rsid w:val="00F04FE7"/>
    <w:rsid w:val="00F058AB"/>
    <w:rsid w:val="00F1035E"/>
    <w:rsid w:val="00F10A80"/>
    <w:rsid w:val="00F11C18"/>
    <w:rsid w:val="00F1573F"/>
    <w:rsid w:val="00F16DE4"/>
    <w:rsid w:val="00F1775B"/>
    <w:rsid w:val="00F17CB7"/>
    <w:rsid w:val="00F17E77"/>
    <w:rsid w:val="00F20A38"/>
    <w:rsid w:val="00F23438"/>
    <w:rsid w:val="00F2345C"/>
    <w:rsid w:val="00F23D16"/>
    <w:rsid w:val="00F24E5B"/>
    <w:rsid w:val="00F25659"/>
    <w:rsid w:val="00F2698C"/>
    <w:rsid w:val="00F27619"/>
    <w:rsid w:val="00F303C8"/>
    <w:rsid w:val="00F30963"/>
    <w:rsid w:val="00F30F05"/>
    <w:rsid w:val="00F32668"/>
    <w:rsid w:val="00F33D7F"/>
    <w:rsid w:val="00F34D79"/>
    <w:rsid w:val="00F36CCF"/>
    <w:rsid w:val="00F42BA1"/>
    <w:rsid w:val="00F4445A"/>
    <w:rsid w:val="00F44494"/>
    <w:rsid w:val="00F44E3A"/>
    <w:rsid w:val="00F456F1"/>
    <w:rsid w:val="00F45773"/>
    <w:rsid w:val="00F470AD"/>
    <w:rsid w:val="00F503C6"/>
    <w:rsid w:val="00F51054"/>
    <w:rsid w:val="00F52E36"/>
    <w:rsid w:val="00F537A6"/>
    <w:rsid w:val="00F54206"/>
    <w:rsid w:val="00F54BE0"/>
    <w:rsid w:val="00F552B1"/>
    <w:rsid w:val="00F569EA"/>
    <w:rsid w:val="00F635A0"/>
    <w:rsid w:val="00F63C29"/>
    <w:rsid w:val="00F64189"/>
    <w:rsid w:val="00F645CC"/>
    <w:rsid w:val="00F65FC7"/>
    <w:rsid w:val="00F710A0"/>
    <w:rsid w:val="00F73201"/>
    <w:rsid w:val="00F7375F"/>
    <w:rsid w:val="00F753CC"/>
    <w:rsid w:val="00F766F2"/>
    <w:rsid w:val="00F77982"/>
    <w:rsid w:val="00F80346"/>
    <w:rsid w:val="00F80FD0"/>
    <w:rsid w:val="00F819A0"/>
    <w:rsid w:val="00F81CF3"/>
    <w:rsid w:val="00F81FB9"/>
    <w:rsid w:val="00F82805"/>
    <w:rsid w:val="00F82AB8"/>
    <w:rsid w:val="00F83EF3"/>
    <w:rsid w:val="00F85090"/>
    <w:rsid w:val="00F85D79"/>
    <w:rsid w:val="00F9117F"/>
    <w:rsid w:val="00F946B6"/>
    <w:rsid w:val="00F94E53"/>
    <w:rsid w:val="00F96814"/>
    <w:rsid w:val="00FA0B41"/>
    <w:rsid w:val="00FA27B0"/>
    <w:rsid w:val="00FA2822"/>
    <w:rsid w:val="00FA2F6E"/>
    <w:rsid w:val="00FA4555"/>
    <w:rsid w:val="00FA4BED"/>
    <w:rsid w:val="00FA4F2A"/>
    <w:rsid w:val="00FA5F89"/>
    <w:rsid w:val="00FA6D8B"/>
    <w:rsid w:val="00FB2E26"/>
    <w:rsid w:val="00FB4BBD"/>
    <w:rsid w:val="00FB6115"/>
    <w:rsid w:val="00FB6A8F"/>
    <w:rsid w:val="00FB6FD8"/>
    <w:rsid w:val="00FB70EF"/>
    <w:rsid w:val="00FC1621"/>
    <w:rsid w:val="00FC2636"/>
    <w:rsid w:val="00FC2A71"/>
    <w:rsid w:val="00FC2C04"/>
    <w:rsid w:val="00FC3E3F"/>
    <w:rsid w:val="00FC3EE7"/>
    <w:rsid w:val="00FC6B70"/>
    <w:rsid w:val="00FC7A7D"/>
    <w:rsid w:val="00FD1B34"/>
    <w:rsid w:val="00FD1BD2"/>
    <w:rsid w:val="00FD2BFB"/>
    <w:rsid w:val="00FD3F60"/>
    <w:rsid w:val="00FD41A0"/>
    <w:rsid w:val="00FD45B6"/>
    <w:rsid w:val="00FE06BD"/>
    <w:rsid w:val="00FE0BA5"/>
    <w:rsid w:val="00FE133B"/>
    <w:rsid w:val="00FE1E01"/>
    <w:rsid w:val="00FE3B27"/>
    <w:rsid w:val="00FE3FD4"/>
    <w:rsid w:val="00FE6B5F"/>
    <w:rsid w:val="00FE7AD9"/>
    <w:rsid w:val="00FF0CA1"/>
    <w:rsid w:val="00FF10C3"/>
    <w:rsid w:val="00FF1A87"/>
    <w:rsid w:val="00FF1D33"/>
    <w:rsid w:val="00FF263B"/>
    <w:rsid w:val="00FF2E4E"/>
    <w:rsid w:val="00FF387B"/>
    <w:rsid w:val="00FF3D5B"/>
    <w:rsid w:val="00FF556C"/>
    <w:rsid w:val="00FF58C8"/>
    <w:rsid w:val="00FF5B92"/>
    <w:rsid w:val="00FF6375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F5125D"/>
  <w15:docId w15:val="{A02D0462-CB37-4122-AB23-CF0E9BEB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2481"/>
    <w:pPr>
      <w:spacing w:after="0" w:line="240" w:lineRule="auto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64DA1"/>
    <w:pPr>
      <w:keepNext/>
      <w:keepLines/>
      <w:numPr>
        <w:numId w:val="1"/>
      </w:numPr>
      <w:spacing w:before="160" w:after="80" w:line="276" w:lineRule="auto"/>
      <w:outlineLvl w:val="0"/>
    </w:pPr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64DA1"/>
    <w:pPr>
      <w:keepNext/>
      <w:keepLines/>
      <w:numPr>
        <w:ilvl w:val="1"/>
        <w:numId w:val="1"/>
      </w:numPr>
      <w:spacing w:before="120" w:after="80"/>
      <w:ind w:left="425" w:hanging="425"/>
      <w:outlineLvl w:val="1"/>
    </w:pPr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0355A"/>
    <w:pPr>
      <w:keepNext/>
      <w:keepLines/>
      <w:numPr>
        <w:ilvl w:val="2"/>
        <w:numId w:val="1"/>
      </w:numPr>
      <w:spacing w:before="40"/>
      <w:ind w:left="709" w:hanging="709"/>
      <w:outlineLvl w:val="2"/>
    </w:pPr>
    <w:rPr>
      <w:rFonts w:eastAsiaTheme="majorEastAsia" w:cstheme="minorHAnsi"/>
      <w:b/>
      <w:bCs/>
      <w:i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F3B54"/>
    <w:pPr>
      <w:keepNext/>
      <w:keepLines/>
      <w:numPr>
        <w:ilvl w:val="3"/>
        <w:numId w:val="1"/>
      </w:numPr>
      <w:spacing w:before="40"/>
      <w:outlineLvl w:val="3"/>
    </w:pPr>
    <w:rPr>
      <w:rFonts w:eastAsiaTheme="majorEastAsia" w:cstheme="minorHAnsi"/>
      <w:color w:val="000000" w:themeColor="text1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A725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A725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A725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A725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A725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64DA1"/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2105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0549"/>
  </w:style>
  <w:style w:type="paragraph" w:styleId="Fuzeile">
    <w:name w:val="footer"/>
    <w:basedOn w:val="Standard"/>
    <w:link w:val="FuzeileZchn"/>
    <w:unhideWhenUsed/>
    <w:rsid w:val="002105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0549"/>
  </w:style>
  <w:style w:type="table" w:styleId="Tabellenraster">
    <w:name w:val="Table Grid"/>
    <w:basedOn w:val="NormaleTabelle"/>
    <w:uiPriority w:val="39"/>
    <w:rsid w:val="0021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5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5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1054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E2B75"/>
    <w:pPr>
      <w:numPr>
        <w:numId w:val="3"/>
      </w:numPr>
      <w:contextualSpacing/>
    </w:pPr>
  </w:style>
  <w:style w:type="paragraph" w:styleId="Inhaltsverzeichnisberschrift">
    <w:name w:val="TOC Heading"/>
    <w:next w:val="Standard"/>
    <w:uiPriority w:val="39"/>
    <w:unhideWhenUsed/>
    <w:qFormat/>
    <w:rsid w:val="00CA10D6"/>
    <w:rPr>
      <w:rFonts w:ascii="Calibri" w:eastAsiaTheme="majorEastAsia" w:hAnsi="Calibri" w:cstheme="majorBidi"/>
      <w:b/>
      <w:bCs/>
      <w:color w:val="000000" w:themeColor="text1"/>
      <w:sz w:val="28"/>
      <w:szCs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896A61"/>
    <w:pPr>
      <w:spacing w:after="100"/>
    </w:pPr>
  </w:style>
  <w:style w:type="character" w:styleId="Seitenzahl">
    <w:name w:val="page number"/>
    <w:basedOn w:val="Absatz-Standardschriftart"/>
    <w:rsid w:val="00235F1A"/>
  </w:style>
  <w:style w:type="character" w:styleId="BesuchterLink">
    <w:name w:val="FollowedHyperlink"/>
    <w:basedOn w:val="Absatz-Standardschriftart"/>
    <w:uiPriority w:val="99"/>
    <w:semiHidden/>
    <w:unhideWhenUsed/>
    <w:rsid w:val="00FD41A0"/>
    <w:rPr>
      <w:color w:val="800080" w:themeColor="followed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C17872"/>
    <w:pPr>
      <w:spacing w:after="100" w:line="259" w:lineRule="auto"/>
      <w:ind w:left="220"/>
    </w:pPr>
    <w:rPr>
      <w:rFonts w:eastAsiaTheme="minorEastAsia"/>
      <w:lang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C17872"/>
    <w:pPr>
      <w:spacing w:after="100" w:line="259" w:lineRule="auto"/>
      <w:ind w:left="440"/>
    </w:pPr>
    <w:rPr>
      <w:rFonts w:eastAsiaTheme="minorEastAsia"/>
      <w:lang w:eastAsia="de-CH"/>
    </w:rPr>
  </w:style>
  <w:style w:type="paragraph" w:styleId="Verzeichnis4">
    <w:name w:val="toc 4"/>
    <w:basedOn w:val="Standard"/>
    <w:next w:val="Standard"/>
    <w:autoRedefine/>
    <w:uiPriority w:val="39"/>
    <w:unhideWhenUsed/>
    <w:rsid w:val="00C17872"/>
    <w:pPr>
      <w:spacing w:after="100" w:line="259" w:lineRule="auto"/>
      <w:ind w:left="660"/>
    </w:pPr>
    <w:rPr>
      <w:rFonts w:eastAsiaTheme="minorEastAsia"/>
      <w:lang w:eastAsia="de-CH"/>
    </w:rPr>
  </w:style>
  <w:style w:type="paragraph" w:styleId="Verzeichnis5">
    <w:name w:val="toc 5"/>
    <w:basedOn w:val="Standard"/>
    <w:next w:val="Standard"/>
    <w:autoRedefine/>
    <w:uiPriority w:val="39"/>
    <w:unhideWhenUsed/>
    <w:rsid w:val="00C17872"/>
    <w:pPr>
      <w:spacing w:after="100" w:line="259" w:lineRule="auto"/>
      <w:ind w:left="880"/>
    </w:pPr>
    <w:rPr>
      <w:rFonts w:eastAsiaTheme="minorEastAsia"/>
      <w:lang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C17872"/>
    <w:pPr>
      <w:spacing w:after="100" w:line="259" w:lineRule="auto"/>
      <w:ind w:left="1100"/>
    </w:pPr>
    <w:rPr>
      <w:rFonts w:eastAsiaTheme="minorEastAsia"/>
      <w:lang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C17872"/>
    <w:pPr>
      <w:spacing w:after="100" w:line="259" w:lineRule="auto"/>
      <w:ind w:left="1320"/>
    </w:pPr>
    <w:rPr>
      <w:rFonts w:eastAsiaTheme="minorEastAsia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C17872"/>
    <w:pPr>
      <w:spacing w:after="100" w:line="259" w:lineRule="auto"/>
      <w:ind w:left="1540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C17872"/>
    <w:pPr>
      <w:spacing w:after="100" w:line="259" w:lineRule="auto"/>
      <w:ind w:left="1760"/>
    </w:pPr>
    <w:rPr>
      <w:rFonts w:eastAsiaTheme="minorEastAsia"/>
      <w:lang w:eastAsia="de-CH"/>
    </w:rPr>
  </w:style>
  <w:style w:type="paragraph" w:styleId="KeinLeerraum">
    <w:name w:val="No Spacing"/>
    <w:uiPriority w:val="1"/>
    <w:qFormat/>
    <w:rsid w:val="001C2D6D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64DA1"/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0355A"/>
    <w:rPr>
      <w:rFonts w:eastAsiaTheme="majorEastAsia" w:cstheme="minorHAnsi"/>
      <w:b/>
      <w:bCs/>
      <w:i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3B54"/>
    <w:rPr>
      <w:rFonts w:eastAsiaTheme="majorEastAsia" w:cstheme="minorHAnsi"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A725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A72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A72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A72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A72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ufzhlungszeichen">
    <w:name w:val="List Bullet"/>
    <w:basedOn w:val="Standard"/>
    <w:uiPriority w:val="99"/>
    <w:unhideWhenUsed/>
    <w:rsid w:val="006C4E8A"/>
    <w:pPr>
      <w:numPr>
        <w:numId w:val="2"/>
      </w:numPr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E24D30"/>
    <w:rPr>
      <w:i/>
      <w:iCs/>
      <w:color w:val="1F497D" w:themeColor="text2"/>
      <w:sz w:val="18"/>
      <w:szCs w:val="18"/>
    </w:rPr>
  </w:style>
  <w:style w:type="character" w:styleId="Kommentarzeichen">
    <w:name w:val="annotation reference"/>
    <w:basedOn w:val="Absatz-Standardschriftart"/>
    <w:unhideWhenUsed/>
    <w:rsid w:val="00891AA8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891A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91AA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1A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1AA8"/>
    <w:rPr>
      <w:b/>
      <w:bCs/>
      <w:sz w:val="20"/>
      <w:szCs w:val="20"/>
    </w:rPr>
  </w:style>
  <w:style w:type="paragraph" w:customStyle="1" w:styleId="berschriftohneZahl">
    <w:name w:val="Überschrift ohne Zahl"/>
    <w:basedOn w:val="berschrift1"/>
    <w:link w:val="berschriftohneZahlZchn"/>
    <w:qFormat/>
    <w:rsid w:val="0021770B"/>
    <w:pPr>
      <w:numPr>
        <w:numId w:val="0"/>
      </w:numPr>
    </w:pPr>
  </w:style>
  <w:style w:type="character" w:customStyle="1" w:styleId="berschriftohneZahlZchn">
    <w:name w:val="Überschrift ohne Zahl Zchn"/>
    <w:basedOn w:val="berschrift1Zchn"/>
    <w:link w:val="berschriftohneZahl"/>
    <w:rsid w:val="0021770B"/>
    <w:rPr>
      <w:rFonts w:ascii="Calibri" w:eastAsiaTheme="majorEastAsia" w:hAnsi="Calibri" w:cstheme="majorBidi"/>
      <w:b/>
      <w:bCs/>
      <w:color w:val="000000" w:themeColor="text1"/>
      <w:sz w:val="26"/>
      <w:szCs w:val="26"/>
    </w:rPr>
  </w:style>
  <w:style w:type="table" w:customStyle="1" w:styleId="Tabellenraster1">
    <w:name w:val="Tabellenraster1"/>
    <w:basedOn w:val="NormaleTabelle"/>
    <w:next w:val="Tabellenraster"/>
    <w:rsid w:val="00973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A720B8"/>
    <w:pPr>
      <w:jc w:val="left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Textkrper2Zchn">
    <w:name w:val="Textkörper 2 Zchn"/>
    <w:basedOn w:val="Absatz-Standardschriftart"/>
    <w:link w:val="Textkrper2"/>
    <w:rsid w:val="00A720B8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11269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88957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163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1125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0701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5620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30199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1666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176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536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ga3125\OneDrive%20-%20Schwab-Guillod%20AG\01_Globale-Dokumente\20_Vorlagen\Allgemeine%20Dokumentenvorlagen\VO_200-1002_Dokumentenvorlage-A4-Hochform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ffcbf3-04d5-4bc8-81ac-ea44a7a4220b" xsi:nil="true"/>
    <lcf76f155ced4ddcb4097134ff3c332f xmlns="a485ca3e-db54-40d5-8d11-04c234e1061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854156BA6A564D84CFF7B652B215DA" ma:contentTypeVersion="16" ma:contentTypeDescription="Ein neues Dokument erstellen." ma:contentTypeScope="" ma:versionID="55601e21b393ce42d0edb0f904928dd0">
  <xsd:schema xmlns:xsd="http://www.w3.org/2001/XMLSchema" xmlns:xs="http://www.w3.org/2001/XMLSchema" xmlns:p="http://schemas.microsoft.com/office/2006/metadata/properties" xmlns:ns2="a485ca3e-db54-40d5-8d11-04c234e1061b" xmlns:ns3="d8ffcbf3-04d5-4bc8-81ac-ea44a7a4220b" targetNamespace="http://schemas.microsoft.com/office/2006/metadata/properties" ma:root="true" ma:fieldsID="62237c246c9a89cbacf40f05e44768b6" ns2:_="" ns3:_="">
    <xsd:import namespace="a485ca3e-db54-40d5-8d11-04c234e1061b"/>
    <xsd:import namespace="d8ffcbf3-04d5-4bc8-81ac-ea44a7a422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5ca3e-db54-40d5-8d11-04c234e10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e9b2b140-2d16-488f-b705-eb2e7e5379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fcbf3-04d5-4bc8-81ac-ea44a7a422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f90cb4e-87b4-4a07-8e6e-302581c5b2c6}" ma:internalName="TaxCatchAll" ma:showField="CatchAllData" ma:web="d8ffcbf3-04d5-4bc8-81ac-ea44a7a422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8BF3B9-F25A-44BB-8B0A-CA021C2ABB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6A6DE6-8D19-4484-9153-CB46A66193A4}">
  <ds:schemaRefs>
    <ds:schemaRef ds:uri="http://purl.org/dc/elements/1.1/"/>
    <ds:schemaRef ds:uri="http://schemas.microsoft.com/office/2006/metadata/properties"/>
    <ds:schemaRef ds:uri="5c63f4f2-4395-4fe0-b865-8da7a7911f2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bfb66e5-e5a1-4c93-bef1-dcc6ba6a521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24FEA9-2CD9-45D8-A0F2-63B9BEAF00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AF1E50-1BA7-43AC-A531-F1357B7D002B}"/>
</file>

<file path=docProps/app.xml><?xml version="1.0" encoding="utf-8"?>
<Properties xmlns="http://schemas.openxmlformats.org/officeDocument/2006/extended-properties" xmlns:vt="http://schemas.openxmlformats.org/officeDocument/2006/docPropsVTypes">
  <Template>VO_200-1002_Dokumentenvorlage-A4-Hochformat</Template>
  <TotalTime>0</TotalTime>
  <Pages>2</Pages>
  <Words>516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Schwab-Guillod AG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Galli</dc:creator>
  <cp:keywords/>
  <dc:description/>
  <cp:lastModifiedBy>Emilia Galli</cp:lastModifiedBy>
  <cp:revision>3</cp:revision>
  <cp:lastPrinted>2023-01-09T10:57:00Z</cp:lastPrinted>
  <dcterms:created xsi:type="dcterms:W3CDTF">2023-01-09T10:56:00Z</dcterms:created>
  <dcterms:modified xsi:type="dcterms:W3CDTF">2023-01-09T10:58:00Z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0x01010079854156BA6A564D84CFF7B652B215DA</vt:lpwstr>
  </property>
  <property fmtid="{D5CDD505-2E9C-101B-9397-08002B2CF9AE}" pid="3" name="MediaServiceImageTags">
    <vt:lpwstr/>
  </property>
</Properties>
</file>